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E4" w:rsidRPr="00BC5146" w:rsidRDefault="003312E4" w:rsidP="003312E4">
      <w:pPr>
        <w:rPr>
          <w:b/>
          <w:bCs/>
          <w:color w:val="FF0000"/>
          <w:szCs w:val="24"/>
        </w:rPr>
      </w:pPr>
      <w:r w:rsidRPr="00BC5146">
        <w:rPr>
          <w:b/>
          <w:bCs/>
          <w:color w:val="FF0000"/>
          <w:szCs w:val="24"/>
        </w:rPr>
        <w:t>ROK AKADEMICKI  2016/2017</w:t>
      </w:r>
    </w:p>
    <w:p w:rsidR="003312E4" w:rsidRPr="00BC5146" w:rsidRDefault="003312E4" w:rsidP="003312E4">
      <w:pPr>
        <w:rPr>
          <w:b/>
          <w:bCs/>
          <w:color w:val="FF0000"/>
          <w:szCs w:val="24"/>
        </w:rPr>
      </w:pPr>
      <w:r>
        <w:rPr>
          <w:b/>
          <w:color w:val="FF0000"/>
          <w:szCs w:val="24"/>
        </w:rPr>
        <w:t>ROK II, SEMESTR IV</w:t>
      </w:r>
    </w:p>
    <w:p w:rsidR="003312E4" w:rsidRPr="00BC5146" w:rsidRDefault="003312E4" w:rsidP="003312E4">
      <w:pPr>
        <w:rPr>
          <w:b/>
          <w:bCs/>
          <w:color w:val="FF0000"/>
          <w:szCs w:val="24"/>
        </w:rPr>
      </w:pPr>
      <w:r w:rsidRPr="00BC5146">
        <w:rPr>
          <w:b/>
          <w:color w:val="FF0000"/>
          <w:szCs w:val="24"/>
        </w:rPr>
        <w:t xml:space="preserve">PIELĘGNIARSTWO </w:t>
      </w:r>
      <w:r>
        <w:rPr>
          <w:b/>
          <w:color w:val="FF0000"/>
          <w:szCs w:val="24"/>
        </w:rPr>
        <w:t>- STUDIA NIESTACJONARNE II</w:t>
      </w:r>
      <w:r w:rsidRPr="00BC5146">
        <w:rPr>
          <w:b/>
          <w:color w:val="FF0000"/>
          <w:szCs w:val="24"/>
        </w:rPr>
        <w:t xml:space="preserve"> STOPNIA</w:t>
      </w:r>
    </w:p>
    <w:p w:rsidR="003312E4" w:rsidRDefault="003312E4" w:rsidP="003312E4">
      <w:pPr>
        <w:jc w:val="center"/>
        <w:rPr>
          <w:b/>
          <w:color w:val="FF0000"/>
          <w:szCs w:val="24"/>
        </w:rPr>
      </w:pPr>
    </w:p>
    <w:p w:rsidR="003312E4" w:rsidRDefault="003312E4" w:rsidP="003312E4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</w:t>
      </w:r>
    </w:p>
    <w:p w:rsidR="003312E4" w:rsidRPr="00BC5146" w:rsidRDefault="003312E4" w:rsidP="003312E4">
      <w:pPr>
        <w:rPr>
          <w:b/>
          <w:bCs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HARMONOGRAM </w:t>
      </w:r>
      <w:r w:rsidRPr="00BC5146">
        <w:rPr>
          <w:b/>
          <w:color w:val="FF0000"/>
          <w:szCs w:val="24"/>
        </w:rPr>
        <w:t>ZAJ</w:t>
      </w:r>
      <w:r>
        <w:rPr>
          <w:b/>
          <w:color w:val="FF0000"/>
          <w:szCs w:val="24"/>
        </w:rPr>
        <w:t>ĘĆ PRAKTYCZNYCH</w:t>
      </w:r>
    </w:p>
    <w:p w:rsidR="003312E4" w:rsidRPr="00C4682A" w:rsidRDefault="003312E4" w:rsidP="003312E4">
      <w:pPr>
        <w:rPr>
          <w:b/>
          <w:bCs/>
          <w:szCs w:val="24"/>
        </w:rPr>
      </w:pPr>
    </w:p>
    <w:p w:rsidR="004F2922" w:rsidRDefault="004F2922"/>
    <w:p w:rsidR="004F2922" w:rsidRDefault="004F2922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5"/>
        <w:gridCol w:w="808"/>
        <w:gridCol w:w="846"/>
        <w:gridCol w:w="808"/>
        <w:gridCol w:w="846"/>
        <w:gridCol w:w="846"/>
        <w:gridCol w:w="808"/>
        <w:gridCol w:w="846"/>
        <w:gridCol w:w="857"/>
        <w:gridCol w:w="857"/>
        <w:gridCol w:w="857"/>
        <w:gridCol w:w="797"/>
        <w:gridCol w:w="822"/>
        <w:gridCol w:w="774"/>
        <w:gridCol w:w="846"/>
        <w:gridCol w:w="846"/>
      </w:tblGrid>
      <w:tr w:rsidR="004F2922" w:rsidTr="003312E4">
        <w:tc>
          <w:tcPr>
            <w:tcW w:w="13659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</w:tcPr>
          <w:p w:rsidR="004F2922" w:rsidRDefault="004F2922" w:rsidP="00D062D2">
            <w:pPr>
              <w:jc w:val="center"/>
              <w:rPr>
                <w:b/>
              </w:rPr>
            </w:pPr>
          </w:p>
        </w:tc>
      </w:tr>
      <w:tr w:rsidR="003312E4" w:rsidRPr="00165AED" w:rsidTr="003312E4">
        <w:tc>
          <w:tcPr>
            <w:tcW w:w="1195" w:type="dxa"/>
            <w:vMerge w:val="restart"/>
            <w:tcBorders>
              <w:top w:val="thinThickSmallGap" w:sz="24" w:space="0" w:color="auto"/>
            </w:tcBorders>
          </w:tcPr>
          <w:p w:rsidR="003312E4" w:rsidRPr="00F3229A" w:rsidRDefault="003312E4" w:rsidP="00D062D2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08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0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0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SOB</w:t>
            </w:r>
          </w:p>
        </w:tc>
        <w:tc>
          <w:tcPr>
            <w:tcW w:w="85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85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85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79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82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  <w:tc>
          <w:tcPr>
            <w:tcW w:w="77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SOB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NDZ</w:t>
            </w:r>
          </w:p>
        </w:tc>
      </w:tr>
      <w:tr w:rsidR="003312E4" w:rsidRPr="00165AED" w:rsidTr="003312E4">
        <w:tc>
          <w:tcPr>
            <w:tcW w:w="1195" w:type="dxa"/>
            <w:vMerge/>
            <w:tcBorders>
              <w:bottom w:val="thinThickSmallGap" w:sz="24" w:space="0" w:color="auto"/>
            </w:tcBorders>
          </w:tcPr>
          <w:p w:rsidR="003312E4" w:rsidRPr="00F3229A" w:rsidRDefault="003312E4" w:rsidP="00D062D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5.03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30.04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21.05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2.06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4.06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12E4" w:rsidRPr="00165AED" w:rsidRDefault="003312E4" w:rsidP="00D062D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11.06</w:t>
            </w:r>
          </w:p>
        </w:tc>
      </w:tr>
      <w:tr w:rsidR="003312E4" w:rsidRPr="009D036D" w:rsidTr="003312E4">
        <w:tc>
          <w:tcPr>
            <w:tcW w:w="1195" w:type="dxa"/>
            <w:tcBorders>
              <w:top w:val="thinThickSmallGap" w:sz="24" w:space="0" w:color="auto"/>
            </w:tcBorders>
          </w:tcPr>
          <w:p w:rsidR="003312E4" w:rsidRDefault="003312E4" w:rsidP="00D062D2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3312E4" w:rsidRPr="002D21C5" w:rsidRDefault="003312E4" w:rsidP="00D062D2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08" w:type="dxa"/>
            <w:tcBorders>
              <w:top w:val="thinThickSmallGap" w:sz="24" w:space="0" w:color="auto"/>
            </w:tcBorders>
            <w:shd w:val="clear" w:color="auto" w:fill="00B050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50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thinThickSmallGap" w:sz="24" w:space="0" w:color="auto"/>
            </w:tcBorders>
            <w:shd w:val="clear" w:color="auto" w:fill="00B050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50"/>
          </w:tcPr>
          <w:p w:rsidR="003312E4" w:rsidRPr="00DF422A" w:rsidRDefault="00DF422A" w:rsidP="00DF422A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312E4" w:rsidRPr="00DF422A">
              <w:rPr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thinThickSmallGap" w:sz="24" w:space="0" w:color="auto"/>
            </w:tcBorders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thinThickSmallGap" w:sz="24" w:space="0" w:color="auto"/>
            </w:tcBorders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thinThickSmallGap" w:sz="24" w:space="0" w:color="auto"/>
            </w:tcBorders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thinThickSmallGap" w:sz="24" w:space="0" w:color="auto"/>
            </w:tcBorders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thinThickSmallGap" w:sz="24" w:space="0" w:color="auto"/>
            </w:tcBorders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</w:tcBorders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thinThickSmallGap" w:sz="24" w:space="0" w:color="auto"/>
            </w:tcBorders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</w:tr>
      <w:tr w:rsidR="003312E4" w:rsidRPr="009D036D" w:rsidTr="003312E4">
        <w:tc>
          <w:tcPr>
            <w:tcW w:w="1195" w:type="dxa"/>
          </w:tcPr>
          <w:p w:rsidR="003312E4" w:rsidRDefault="003312E4" w:rsidP="00D062D2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3312E4" w:rsidRPr="002D21C5" w:rsidRDefault="003312E4" w:rsidP="00D062D2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08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00B050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00B050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00B050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B050"/>
          </w:tcPr>
          <w:p w:rsidR="003312E4" w:rsidRPr="009D036D" w:rsidRDefault="003312E4" w:rsidP="00DF422A">
            <w:pPr>
              <w:jc w:val="center"/>
              <w:rPr>
                <w:sz w:val="16"/>
                <w:szCs w:val="16"/>
              </w:rPr>
            </w:pPr>
            <w:r w:rsidRPr="00DF422A">
              <w:rPr>
                <w:sz w:val="32"/>
                <w:szCs w:val="32"/>
              </w:rPr>
              <w:t>*</w:t>
            </w:r>
          </w:p>
        </w:tc>
        <w:tc>
          <w:tcPr>
            <w:tcW w:w="857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</w:tr>
      <w:tr w:rsidR="003312E4" w:rsidRPr="009D036D" w:rsidTr="001B673D">
        <w:tc>
          <w:tcPr>
            <w:tcW w:w="1195" w:type="dxa"/>
          </w:tcPr>
          <w:p w:rsidR="003312E4" w:rsidRDefault="003312E4" w:rsidP="00D062D2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3312E4" w:rsidRPr="002D21C5" w:rsidRDefault="003312E4" w:rsidP="00D062D2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08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B050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B050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00B050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:rsidR="003312E4" w:rsidRDefault="003312E4" w:rsidP="00D062D2">
            <w:pPr>
              <w:jc w:val="center"/>
              <w:rPr>
                <w:sz w:val="16"/>
                <w:szCs w:val="16"/>
              </w:rPr>
            </w:pPr>
          </w:p>
          <w:p w:rsidR="003312E4" w:rsidRPr="00DF422A" w:rsidRDefault="003312E4" w:rsidP="00D062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00B050"/>
          </w:tcPr>
          <w:p w:rsidR="003312E4" w:rsidRPr="001B673D" w:rsidRDefault="001B673D" w:rsidP="00D062D2">
            <w:pPr>
              <w:jc w:val="center"/>
              <w:rPr>
                <w:sz w:val="32"/>
                <w:szCs w:val="32"/>
              </w:rPr>
            </w:pPr>
            <w:r w:rsidRPr="001B673D">
              <w:rPr>
                <w:sz w:val="32"/>
                <w:szCs w:val="32"/>
              </w:rPr>
              <w:t>*</w:t>
            </w:r>
          </w:p>
        </w:tc>
        <w:tc>
          <w:tcPr>
            <w:tcW w:w="846" w:type="dxa"/>
            <w:shd w:val="clear" w:color="auto" w:fill="auto"/>
          </w:tcPr>
          <w:p w:rsidR="003312E4" w:rsidRPr="009D036D" w:rsidRDefault="003312E4" w:rsidP="00D062D2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F2922" w:rsidRDefault="004F2922"/>
    <w:p w:rsidR="004F2922" w:rsidRDefault="004F2922"/>
    <w:p w:rsidR="004F2922" w:rsidRDefault="004F2922"/>
    <w:p w:rsidR="004F2922" w:rsidRDefault="004F2922"/>
    <w:p w:rsidR="00DF422A" w:rsidRDefault="00DF422A" w:rsidP="00DF422A">
      <w:pPr>
        <w:rPr>
          <w:b/>
          <w:sz w:val="18"/>
          <w:szCs w:val="18"/>
        </w:rPr>
      </w:pPr>
      <w:r w:rsidRPr="005F6232">
        <w:rPr>
          <w:b/>
          <w:sz w:val="18"/>
          <w:szCs w:val="18"/>
        </w:rPr>
        <w:t>Intensywna terapia i pielęgniarstwo w intensywnej opiece medycznej – 60 godz.</w:t>
      </w:r>
      <w:r>
        <w:rPr>
          <w:b/>
          <w:sz w:val="18"/>
          <w:szCs w:val="18"/>
        </w:rPr>
        <w:t xml:space="preserve"> (3*16 godz.+1*12 godz.) </w:t>
      </w:r>
    </w:p>
    <w:p w:rsidR="00DF422A" w:rsidRDefault="00DF422A" w:rsidP="00DF422A">
      <w:pPr>
        <w:rPr>
          <w:b/>
          <w:sz w:val="18"/>
          <w:szCs w:val="18"/>
        </w:rPr>
      </w:pPr>
      <w:r w:rsidRPr="005F6232">
        <w:rPr>
          <w:sz w:val="18"/>
          <w:szCs w:val="18"/>
        </w:rPr>
        <w:t xml:space="preserve">Wojewódzki Szpital Zespolony im. L. Perzyny w Kaliszu, ul. Poznańska 79, Oddział </w:t>
      </w:r>
      <w:proofErr w:type="spellStart"/>
      <w:r w:rsidRPr="005F6232">
        <w:rPr>
          <w:sz w:val="18"/>
          <w:szCs w:val="18"/>
        </w:rPr>
        <w:t>Anastezjologii</w:t>
      </w:r>
      <w:proofErr w:type="spellEnd"/>
      <w:r w:rsidRPr="005F6232">
        <w:rPr>
          <w:sz w:val="18"/>
          <w:szCs w:val="18"/>
        </w:rPr>
        <w:t xml:space="preserve"> i Intensywnej Terapii</w:t>
      </w:r>
    </w:p>
    <w:p w:rsidR="00DF422A" w:rsidRDefault="00DF422A" w:rsidP="00DF422A">
      <w:pPr>
        <w:rPr>
          <w:b/>
          <w:sz w:val="18"/>
          <w:szCs w:val="18"/>
        </w:rPr>
      </w:pPr>
    </w:p>
    <w:p w:rsidR="00DF422A" w:rsidRPr="00210982" w:rsidRDefault="00DF422A" w:rsidP="00DF422A">
      <w:pPr>
        <w:rPr>
          <w:b/>
          <w:sz w:val="18"/>
          <w:szCs w:val="18"/>
        </w:rPr>
      </w:pPr>
      <w:r>
        <w:rPr>
          <w:b/>
          <w:sz w:val="18"/>
          <w:szCs w:val="18"/>
          <w:highlight w:val="darkGreen"/>
        </w:rPr>
        <w:t xml:space="preserve">                  </w:t>
      </w:r>
      <w:r>
        <w:rPr>
          <w:b/>
          <w:sz w:val="18"/>
          <w:szCs w:val="18"/>
        </w:rPr>
        <w:t xml:space="preserve"> godz. 7.00 – 19.00                       </w:t>
      </w:r>
      <w:r>
        <w:rPr>
          <w:b/>
          <w:sz w:val="18"/>
          <w:szCs w:val="18"/>
          <w:highlight w:val="darkGreen"/>
        </w:rPr>
        <w:t xml:space="preserve">       </w:t>
      </w:r>
      <w:r>
        <w:rPr>
          <w:b/>
          <w:szCs w:val="24"/>
          <w:highlight w:val="darkGreen"/>
        </w:rPr>
        <w:t xml:space="preserve"> </w:t>
      </w:r>
      <w:r w:rsidRPr="00DF422A">
        <w:rPr>
          <w:b/>
          <w:sz w:val="32"/>
          <w:szCs w:val="32"/>
          <w:highlight w:val="darkGreen"/>
        </w:rPr>
        <w:t xml:space="preserve">* </w:t>
      </w:r>
      <w:r>
        <w:rPr>
          <w:b/>
          <w:sz w:val="18"/>
          <w:szCs w:val="18"/>
          <w:highlight w:val="darkGreen"/>
        </w:rPr>
        <w:t xml:space="preserve">     </w:t>
      </w:r>
      <w:r>
        <w:rPr>
          <w:b/>
          <w:sz w:val="18"/>
          <w:szCs w:val="18"/>
        </w:rPr>
        <w:t xml:space="preserve">  godz. 7.00 – 16.00                   </w:t>
      </w:r>
    </w:p>
    <w:p w:rsidR="004F2922" w:rsidRDefault="004F2922"/>
    <w:p w:rsidR="004F2922" w:rsidRDefault="004F2922"/>
    <w:sectPr w:rsidR="004F2922" w:rsidSect="00112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11299B"/>
    <w:rsid w:val="001B673D"/>
    <w:rsid w:val="003312E4"/>
    <w:rsid w:val="003B4B33"/>
    <w:rsid w:val="004F2922"/>
    <w:rsid w:val="006A6F0C"/>
    <w:rsid w:val="00857A9F"/>
    <w:rsid w:val="00A523E3"/>
    <w:rsid w:val="00D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DB9D76EA</Template>
  <TotalTime>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3</cp:revision>
  <cp:lastPrinted>2017-02-14T11:13:00Z</cp:lastPrinted>
  <dcterms:created xsi:type="dcterms:W3CDTF">2017-02-16T13:10:00Z</dcterms:created>
  <dcterms:modified xsi:type="dcterms:W3CDTF">2017-02-16T13:21:00Z</dcterms:modified>
</cp:coreProperties>
</file>