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17" w:rsidRDefault="003530E5">
      <w:pPr>
        <w:rPr>
          <w:b/>
          <w:sz w:val="24"/>
          <w:szCs w:val="24"/>
        </w:rPr>
      </w:pPr>
      <w:r w:rsidRPr="003530E5">
        <w:rPr>
          <w:b/>
          <w:sz w:val="24"/>
          <w:szCs w:val="24"/>
        </w:rPr>
        <w:t>Wyniki Egzaminu Dyplomowego z dnia 15.09.2017 – kierunek Pielęgniarstwo studia drugiego stopnia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22058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11949 – 3,5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25234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21652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21664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21637 – 2,0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23775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19803 – 2,0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22080 – 4,0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21662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18834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20484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25854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19817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23729 – 2,0</w:t>
      </w:r>
      <w:bookmarkStart w:id="0" w:name="_GoBack"/>
      <w:bookmarkEnd w:id="0"/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25338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25855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21666 – 3,5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22642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24023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25856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12029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24036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7296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26203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26198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15851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26201 – 3,0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15865 – 3,5</w:t>
      </w:r>
    </w:p>
    <w:p w:rsid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3508 – 3,0</w:t>
      </w:r>
    </w:p>
    <w:p w:rsidR="003530E5" w:rsidRPr="003530E5" w:rsidRDefault="003530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23725 – 4,0</w:t>
      </w:r>
    </w:p>
    <w:sectPr w:rsidR="003530E5" w:rsidRPr="003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E5"/>
    <w:rsid w:val="003530E5"/>
    <w:rsid w:val="00D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B99313A.dotm</Template>
  <TotalTime>8</TotalTime>
  <Pages>2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Agnieszka Nowak</cp:lastModifiedBy>
  <cp:revision>1</cp:revision>
  <dcterms:created xsi:type="dcterms:W3CDTF">2017-09-18T08:33:00Z</dcterms:created>
  <dcterms:modified xsi:type="dcterms:W3CDTF">2017-09-18T08:41:00Z</dcterms:modified>
</cp:coreProperties>
</file>