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0957C0" w:rsidP="000957C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FF7F5B" w:rsidRDefault="00FF7F5B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KOSMETOLOGII</w:t>
      </w:r>
      <w:bookmarkStart w:id="0" w:name="_GoBack"/>
      <w:bookmarkEnd w:id="0"/>
      <w:r>
        <w:rPr>
          <w:b/>
          <w:color w:val="FF0000"/>
          <w:sz w:val="44"/>
          <w:szCs w:val="44"/>
        </w:rPr>
        <w:t xml:space="preserve">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STUDIA </w:t>
      </w:r>
      <w:r w:rsidR="00B23ABA">
        <w:rPr>
          <w:b/>
          <w:color w:val="FF0000"/>
          <w:sz w:val="44"/>
          <w:szCs w:val="44"/>
        </w:rPr>
        <w:t>NIE</w:t>
      </w:r>
      <w:r>
        <w:rPr>
          <w:b/>
          <w:color w:val="FF0000"/>
          <w:sz w:val="44"/>
          <w:szCs w:val="44"/>
        </w:rPr>
        <w:t>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5E27FF" w:rsidRDefault="00B23ABA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 DNIA 03.10</w:t>
      </w:r>
      <w:r w:rsidR="000707A9">
        <w:rPr>
          <w:b/>
          <w:sz w:val="48"/>
          <w:szCs w:val="48"/>
        </w:rPr>
        <w:t xml:space="preserve">.2015 ROKU </w:t>
      </w:r>
    </w:p>
    <w:p w:rsidR="00BE5CD0" w:rsidRDefault="000707A9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</w:t>
      </w:r>
      <w:r w:rsidR="00FF7F5B">
        <w:rPr>
          <w:b/>
          <w:sz w:val="48"/>
          <w:szCs w:val="48"/>
        </w:rPr>
        <w:t>D GODZ. 10.15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Default="00FF7F5B" w:rsidP="00BE5CD0">
      <w:pPr>
        <w:pStyle w:val="Akapitzlist"/>
        <w:numPr>
          <w:ilvl w:val="0"/>
          <w:numId w:val="1"/>
        </w:numPr>
        <w:ind w:left="72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PRODUKTY PSZCZELE – DZIAŁANIE I ZASTOSOWANIE W LECZNICTWIE I KOSMETYCE </w:t>
      </w:r>
      <w:r w:rsidR="000957C0" w:rsidRPr="00B23ABA">
        <w:rPr>
          <w:b/>
          <w:color w:val="000000"/>
          <w:sz w:val="36"/>
          <w:szCs w:val="36"/>
        </w:rPr>
        <w:t xml:space="preserve"> </w:t>
      </w:r>
      <w:r w:rsidR="009476B5" w:rsidRPr="00B23ABA">
        <w:rPr>
          <w:b/>
          <w:color w:val="000000"/>
          <w:sz w:val="36"/>
          <w:szCs w:val="36"/>
        </w:rPr>
        <w:t xml:space="preserve"> </w:t>
      </w:r>
      <w:r w:rsidR="00BE5CD0" w:rsidRPr="00B23ABA">
        <w:rPr>
          <w:b/>
          <w:color w:val="000000"/>
          <w:sz w:val="36"/>
          <w:szCs w:val="36"/>
        </w:rPr>
        <w:t>LUB</w:t>
      </w:r>
    </w:p>
    <w:p w:rsidR="00FF7F5B" w:rsidRPr="00B23ABA" w:rsidRDefault="00FF7F5B" w:rsidP="00FF7F5B">
      <w:pPr>
        <w:pStyle w:val="Akapitzlis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DODATKI FUNKCJONALNE DO ŻYWNOŚĆI</w:t>
      </w:r>
    </w:p>
    <w:p w:rsidR="000866BF" w:rsidRDefault="00FF7F5B">
      <w:r>
        <w:rPr>
          <w:b/>
          <w:color w:val="000000"/>
          <w:sz w:val="36"/>
          <w:szCs w:val="36"/>
        </w:rPr>
        <w:t xml:space="preserve"> </w:t>
      </w:r>
    </w:p>
    <w:p w:rsidR="00B23ABA" w:rsidRDefault="00B23ABA" w:rsidP="0012131F">
      <w:pPr>
        <w:pStyle w:val="Akapitzlist"/>
        <w:ind w:left="1788"/>
      </w:pPr>
    </w:p>
    <w:p w:rsidR="00B23ABA" w:rsidRPr="00B23ABA" w:rsidRDefault="00B23ABA" w:rsidP="00B23ABA">
      <w:pPr>
        <w:rPr>
          <w:color w:val="FF0000"/>
        </w:rPr>
      </w:pPr>
      <w:r w:rsidRPr="00B23ABA">
        <w:rPr>
          <w:color w:val="FF0000"/>
        </w:rPr>
        <w:t>UWAGA !!!</w:t>
      </w:r>
    </w:p>
    <w:p w:rsidR="00B23ABA" w:rsidRPr="00B23ABA" w:rsidRDefault="00FF7F5B" w:rsidP="00B23ABA">
      <w:pPr>
        <w:rPr>
          <w:color w:val="FF0000"/>
        </w:rPr>
      </w:pPr>
      <w:r>
        <w:rPr>
          <w:color w:val="FF0000"/>
        </w:rPr>
        <w:t>ZOSTANIE  URUCHOMIONY</w:t>
      </w:r>
      <w:r w:rsidR="00B23ABA" w:rsidRPr="00B23ABA">
        <w:rPr>
          <w:color w:val="FF0000"/>
        </w:rPr>
        <w:t xml:space="preserve"> TE</w:t>
      </w:r>
      <w:r>
        <w:rPr>
          <w:color w:val="FF0000"/>
        </w:rPr>
        <w:t>N PRZEDMIOT NA KTÓRY</w:t>
      </w:r>
      <w:r w:rsidR="00B23ABA" w:rsidRPr="00B23ABA">
        <w:rPr>
          <w:color w:val="FF0000"/>
        </w:rPr>
        <w:t xml:space="preserve"> ZAPISZE SIĘ WIĘKSZOŚĆ STUDENTÓW</w:t>
      </w:r>
    </w:p>
    <w:sectPr w:rsidR="00B23ABA" w:rsidRPr="00B2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707A9"/>
    <w:rsid w:val="000866BF"/>
    <w:rsid w:val="000957C0"/>
    <w:rsid w:val="0012131F"/>
    <w:rsid w:val="005E27FF"/>
    <w:rsid w:val="009476B5"/>
    <w:rsid w:val="00B23ABA"/>
    <w:rsid w:val="00BE5CD0"/>
    <w:rsid w:val="00DB7AB2"/>
    <w:rsid w:val="00FD3A0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F34C3AA0.dotm</Template>
  <TotalTime>47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9</cp:revision>
  <dcterms:created xsi:type="dcterms:W3CDTF">2015-02-16T13:28:00Z</dcterms:created>
  <dcterms:modified xsi:type="dcterms:W3CDTF">2015-10-02T06:51:00Z</dcterms:modified>
</cp:coreProperties>
</file>