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D0" w:rsidRDefault="00BE5CD0" w:rsidP="00BE5CD0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       UWAGA STUDENCI I</w:t>
      </w:r>
      <w:r w:rsidR="009556F2">
        <w:rPr>
          <w:b/>
          <w:color w:val="FF0000"/>
          <w:sz w:val="48"/>
          <w:szCs w:val="48"/>
        </w:rPr>
        <w:t>I</w:t>
      </w:r>
      <w:r w:rsidR="0012131F">
        <w:rPr>
          <w:b/>
          <w:color w:val="FF0000"/>
          <w:sz w:val="48"/>
          <w:szCs w:val="48"/>
        </w:rPr>
        <w:t>I</w:t>
      </w:r>
      <w:r>
        <w:rPr>
          <w:b/>
          <w:color w:val="FF0000"/>
          <w:sz w:val="48"/>
          <w:szCs w:val="48"/>
        </w:rPr>
        <w:t xml:space="preserve"> ROKU</w:t>
      </w:r>
    </w:p>
    <w:p w:rsidR="00BE5CD0" w:rsidRDefault="00BE5CD0" w:rsidP="00BE5CD0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KOSMETOLOGIA STUDIA STACJONARNE</w:t>
      </w:r>
    </w:p>
    <w:p w:rsidR="00BE5CD0" w:rsidRDefault="00BE5CD0" w:rsidP="00BE5CD0">
      <w:pPr>
        <w:rPr>
          <w:b/>
          <w:color w:val="FF0000"/>
          <w:sz w:val="48"/>
          <w:szCs w:val="48"/>
        </w:rPr>
      </w:pPr>
    </w:p>
    <w:p w:rsidR="00BE5CD0" w:rsidRDefault="004C0BD0" w:rsidP="00BE5CD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</w:t>
      </w:r>
      <w:r w:rsidR="00D4717A">
        <w:rPr>
          <w:b/>
          <w:sz w:val="48"/>
          <w:szCs w:val="48"/>
        </w:rPr>
        <w:t xml:space="preserve"> DNIU 03.10.2017</w:t>
      </w:r>
      <w:r w:rsidR="009556F2">
        <w:rPr>
          <w:b/>
          <w:sz w:val="48"/>
          <w:szCs w:val="48"/>
        </w:rPr>
        <w:t xml:space="preserve"> ROKU O GODZ. 1</w:t>
      </w:r>
      <w:r w:rsidR="00D4717A">
        <w:rPr>
          <w:b/>
          <w:sz w:val="48"/>
          <w:szCs w:val="48"/>
        </w:rPr>
        <w:t>2.00</w:t>
      </w:r>
    </w:p>
    <w:p w:rsidR="00BE5CD0" w:rsidRDefault="00D4717A" w:rsidP="00BE5C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POKOJU 218</w:t>
      </w:r>
      <w:r w:rsidR="00BE5CD0">
        <w:rPr>
          <w:b/>
          <w:sz w:val="40"/>
          <w:szCs w:val="40"/>
        </w:rPr>
        <w:t xml:space="preserve"> ODBĘDĄ SIĘ ZAPISY NA </w:t>
      </w:r>
      <w:r w:rsidR="00BE5CD0">
        <w:rPr>
          <w:b/>
          <w:sz w:val="40"/>
          <w:szCs w:val="40"/>
          <w:u w:val="single"/>
        </w:rPr>
        <w:t>PRZEDMIOTY DO WYBORU</w:t>
      </w:r>
      <w:r w:rsidR="00BE5CD0">
        <w:rPr>
          <w:b/>
          <w:sz w:val="40"/>
          <w:szCs w:val="40"/>
        </w:rPr>
        <w:t xml:space="preserve"> :</w:t>
      </w:r>
    </w:p>
    <w:p w:rsidR="00BE5CD0" w:rsidRDefault="00BE5CD0" w:rsidP="00BE5CD0">
      <w:pPr>
        <w:jc w:val="center"/>
        <w:rPr>
          <w:b/>
          <w:sz w:val="40"/>
          <w:szCs w:val="40"/>
        </w:rPr>
      </w:pPr>
    </w:p>
    <w:p w:rsidR="00342748" w:rsidRDefault="009556F2" w:rsidP="0012131F">
      <w:pPr>
        <w:pStyle w:val="Akapitzlist"/>
        <w:numPr>
          <w:ilvl w:val="0"/>
          <w:numId w:val="1"/>
        </w:numPr>
        <w:ind w:left="0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ESTETYKA</w:t>
      </w:r>
    </w:p>
    <w:p w:rsidR="00BE5CD0" w:rsidRPr="0012131F" w:rsidRDefault="001F4494" w:rsidP="00342748">
      <w:pPr>
        <w:pStyle w:val="Akapitzlist"/>
        <w:ind w:left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( 15</w:t>
      </w:r>
      <w:r w:rsidR="00BE5CD0" w:rsidRPr="0012131F">
        <w:rPr>
          <w:b/>
          <w:color w:val="000000"/>
          <w:sz w:val="36"/>
          <w:szCs w:val="36"/>
        </w:rPr>
        <w:t xml:space="preserve"> OSÓB )</w:t>
      </w:r>
    </w:p>
    <w:p w:rsidR="00BE5CD0" w:rsidRDefault="00BE5CD0" w:rsidP="00BE5CD0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LUB</w:t>
      </w:r>
    </w:p>
    <w:p w:rsidR="00BE5CD0" w:rsidRDefault="001F4494" w:rsidP="00BE5CD0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WIZAŻ I STYLIZACJA ( 14</w:t>
      </w:r>
      <w:r w:rsidR="00BE5CD0">
        <w:rPr>
          <w:b/>
          <w:color w:val="000000"/>
          <w:sz w:val="36"/>
          <w:szCs w:val="36"/>
        </w:rPr>
        <w:t xml:space="preserve"> OSÓB )</w:t>
      </w:r>
    </w:p>
    <w:p w:rsidR="000866BF" w:rsidRDefault="000866BF"/>
    <w:p w:rsidR="0012131F" w:rsidRPr="0012131F" w:rsidRDefault="009556F2" w:rsidP="0012131F">
      <w:pPr>
        <w:pStyle w:val="Akapitzlist"/>
        <w:numPr>
          <w:ilvl w:val="0"/>
          <w:numId w:val="1"/>
        </w:numPr>
        <w:ind w:left="709" w:hanging="709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RUCH JAKO ELEMENT ZDROWEGO </w:t>
      </w:r>
      <w:r w:rsidR="001F4494">
        <w:rPr>
          <w:b/>
          <w:color w:val="000000"/>
          <w:sz w:val="36"/>
          <w:szCs w:val="36"/>
        </w:rPr>
        <w:t>TRYBU ŻYCIA ( 15</w:t>
      </w:r>
      <w:r w:rsidR="0012131F" w:rsidRPr="0012131F">
        <w:rPr>
          <w:b/>
          <w:color w:val="000000"/>
          <w:sz w:val="36"/>
          <w:szCs w:val="36"/>
        </w:rPr>
        <w:t xml:space="preserve"> OSÓB )</w:t>
      </w:r>
    </w:p>
    <w:p w:rsidR="0012131F" w:rsidRDefault="0012131F" w:rsidP="0012131F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LUB</w:t>
      </w:r>
    </w:p>
    <w:p w:rsidR="0012131F" w:rsidRDefault="009556F2" w:rsidP="0012131F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KSZTAŁTOWA</w:t>
      </w:r>
      <w:r w:rsidR="001F4494">
        <w:rPr>
          <w:b/>
          <w:color w:val="000000"/>
          <w:sz w:val="36"/>
          <w:szCs w:val="36"/>
        </w:rPr>
        <w:t>NIE SYLWETKI I POSTAWY CIAŁA ( 14</w:t>
      </w:r>
      <w:bookmarkStart w:id="0" w:name="_GoBack"/>
      <w:bookmarkEnd w:id="0"/>
      <w:r w:rsidR="0012131F">
        <w:rPr>
          <w:b/>
          <w:color w:val="000000"/>
          <w:sz w:val="36"/>
          <w:szCs w:val="36"/>
        </w:rPr>
        <w:t xml:space="preserve"> OSÓB )</w:t>
      </w:r>
    </w:p>
    <w:p w:rsidR="0012131F" w:rsidRDefault="0012131F" w:rsidP="0012131F">
      <w:pPr>
        <w:pStyle w:val="Akapitzlist"/>
        <w:ind w:left="1788"/>
      </w:pPr>
    </w:p>
    <w:p w:rsidR="009556F2" w:rsidRDefault="009556F2" w:rsidP="0012131F">
      <w:pPr>
        <w:pStyle w:val="Akapitzlist"/>
        <w:ind w:left="1788"/>
      </w:pPr>
    </w:p>
    <w:sectPr w:rsidR="00955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4D26"/>
    <w:multiLevelType w:val="hybridMultilevel"/>
    <w:tmpl w:val="5F4699E4"/>
    <w:lvl w:ilvl="0" w:tplc="354643F4">
      <w:start w:val="1"/>
      <w:numFmt w:val="decimal"/>
      <w:lvlText w:val="%1."/>
      <w:lvlJc w:val="left"/>
      <w:pPr>
        <w:ind w:left="3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24" w:hanging="360"/>
      </w:pPr>
    </w:lvl>
    <w:lvl w:ilvl="2" w:tplc="0415001B" w:tentative="1">
      <w:start w:val="1"/>
      <w:numFmt w:val="lowerRoman"/>
      <w:lvlText w:val="%3."/>
      <w:lvlJc w:val="right"/>
      <w:pPr>
        <w:ind w:left="4644" w:hanging="180"/>
      </w:pPr>
    </w:lvl>
    <w:lvl w:ilvl="3" w:tplc="0415000F" w:tentative="1">
      <w:start w:val="1"/>
      <w:numFmt w:val="decimal"/>
      <w:lvlText w:val="%4."/>
      <w:lvlJc w:val="left"/>
      <w:pPr>
        <w:ind w:left="5364" w:hanging="360"/>
      </w:pPr>
    </w:lvl>
    <w:lvl w:ilvl="4" w:tplc="04150019" w:tentative="1">
      <w:start w:val="1"/>
      <w:numFmt w:val="lowerLetter"/>
      <w:lvlText w:val="%5."/>
      <w:lvlJc w:val="left"/>
      <w:pPr>
        <w:ind w:left="6084" w:hanging="360"/>
      </w:pPr>
    </w:lvl>
    <w:lvl w:ilvl="5" w:tplc="0415001B" w:tentative="1">
      <w:start w:val="1"/>
      <w:numFmt w:val="lowerRoman"/>
      <w:lvlText w:val="%6."/>
      <w:lvlJc w:val="right"/>
      <w:pPr>
        <w:ind w:left="6804" w:hanging="180"/>
      </w:pPr>
    </w:lvl>
    <w:lvl w:ilvl="6" w:tplc="0415000F" w:tentative="1">
      <w:start w:val="1"/>
      <w:numFmt w:val="decimal"/>
      <w:lvlText w:val="%7."/>
      <w:lvlJc w:val="left"/>
      <w:pPr>
        <w:ind w:left="7524" w:hanging="360"/>
      </w:pPr>
    </w:lvl>
    <w:lvl w:ilvl="7" w:tplc="04150019" w:tentative="1">
      <w:start w:val="1"/>
      <w:numFmt w:val="lowerLetter"/>
      <w:lvlText w:val="%8."/>
      <w:lvlJc w:val="left"/>
      <w:pPr>
        <w:ind w:left="8244" w:hanging="360"/>
      </w:pPr>
    </w:lvl>
    <w:lvl w:ilvl="8" w:tplc="0415001B" w:tentative="1">
      <w:start w:val="1"/>
      <w:numFmt w:val="lowerRoman"/>
      <w:lvlText w:val="%9."/>
      <w:lvlJc w:val="right"/>
      <w:pPr>
        <w:ind w:left="8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D0"/>
    <w:rsid w:val="000866BF"/>
    <w:rsid w:val="0012131F"/>
    <w:rsid w:val="001F4494"/>
    <w:rsid w:val="00342748"/>
    <w:rsid w:val="004C0BD0"/>
    <w:rsid w:val="006675AB"/>
    <w:rsid w:val="007C2E02"/>
    <w:rsid w:val="009476B5"/>
    <w:rsid w:val="009556F2"/>
    <w:rsid w:val="00BE5CD0"/>
    <w:rsid w:val="00D4717A"/>
    <w:rsid w:val="00DB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F2E4DD70</Template>
  <TotalTime>1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Kaliszu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Joanna Kazmierska</cp:lastModifiedBy>
  <cp:revision>3</cp:revision>
  <dcterms:created xsi:type="dcterms:W3CDTF">2017-09-27T10:43:00Z</dcterms:created>
  <dcterms:modified xsi:type="dcterms:W3CDTF">2017-09-30T10:52:00Z</dcterms:modified>
</cp:coreProperties>
</file>