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BE5CD0" w:rsidP="00BE5CD0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UWAGA STUDENCI I</w:t>
      </w:r>
      <w:r w:rsidR="0012131F">
        <w:rPr>
          <w:b/>
          <w:color w:val="FF0000"/>
          <w:sz w:val="48"/>
          <w:szCs w:val="48"/>
        </w:rPr>
        <w:t>I</w:t>
      </w:r>
      <w:r w:rsidR="004547BB">
        <w:rPr>
          <w:b/>
          <w:color w:val="FF0000"/>
          <w:sz w:val="48"/>
          <w:szCs w:val="48"/>
        </w:rPr>
        <w:t>I</w:t>
      </w:r>
      <w:r>
        <w:rPr>
          <w:b/>
          <w:color w:val="FF0000"/>
          <w:sz w:val="48"/>
          <w:szCs w:val="48"/>
        </w:rPr>
        <w:t xml:space="preserve"> ROKU</w:t>
      </w:r>
    </w:p>
    <w:p w:rsidR="00BE5CD0" w:rsidRDefault="00BE5CD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KOSMETOLOGIA STUDIA </w:t>
      </w:r>
      <w:r w:rsidR="002A3236">
        <w:rPr>
          <w:b/>
          <w:color w:val="FF0000"/>
          <w:sz w:val="44"/>
          <w:szCs w:val="44"/>
        </w:rPr>
        <w:t>NIE</w:t>
      </w:r>
      <w:r>
        <w:rPr>
          <w:b/>
          <w:color w:val="FF0000"/>
          <w:sz w:val="44"/>
          <w:szCs w:val="44"/>
        </w:rPr>
        <w:t>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BE5CD0" w:rsidRDefault="00B23EAB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DNIU 05.03.2016</w:t>
      </w:r>
      <w:bookmarkStart w:id="0" w:name="_GoBack"/>
      <w:bookmarkEnd w:id="0"/>
      <w:r w:rsidR="004547BB">
        <w:rPr>
          <w:b/>
          <w:sz w:val="48"/>
          <w:szCs w:val="48"/>
        </w:rPr>
        <w:t xml:space="preserve"> ROKU O GODZ. 12.0</w:t>
      </w:r>
      <w:r w:rsidR="0012131F">
        <w:rPr>
          <w:b/>
          <w:sz w:val="48"/>
          <w:szCs w:val="48"/>
        </w:rPr>
        <w:t>0</w:t>
      </w:r>
    </w:p>
    <w:p w:rsidR="00BE5CD0" w:rsidRDefault="00BE5CD0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POKOJU 214 ODBĘDĄ SIĘ ZAPISY NA </w:t>
      </w:r>
      <w:r>
        <w:rPr>
          <w:b/>
          <w:sz w:val="40"/>
          <w:szCs w:val="40"/>
          <w:u w:val="single"/>
        </w:rPr>
        <w:t>PRZEDMIOTY DO WYBORU</w:t>
      </w:r>
      <w:r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BE5CD0" w:rsidRPr="004547BB" w:rsidRDefault="004547BB" w:rsidP="004547BB">
      <w:pPr>
        <w:pStyle w:val="Akapitzlist"/>
        <w:numPr>
          <w:ilvl w:val="0"/>
          <w:numId w:val="2"/>
        </w:numPr>
        <w:ind w:left="709" w:hanging="709"/>
        <w:rPr>
          <w:b/>
          <w:color w:val="000000"/>
          <w:sz w:val="36"/>
          <w:szCs w:val="36"/>
        </w:rPr>
      </w:pPr>
      <w:r w:rsidRPr="004547BB">
        <w:rPr>
          <w:b/>
          <w:color w:val="000000"/>
          <w:sz w:val="36"/>
          <w:szCs w:val="36"/>
        </w:rPr>
        <w:t xml:space="preserve">MIKOLOGIA </w:t>
      </w:r>
      <w:r w:rsidR="00BE5CD0" w:rsidRPr="004547BB">
        <w:rPr>
          <w:b/>
          <w:color w:val="000000"/>
          <w:sz w:val="36"/>
          <w:szCs w:val="36"/>
        </w:rPr>
        <w:t>LUB</w:t>
      </w:r>
    </w:p>
    <w:p w:rsidR="002A3236" w:rsidRDefault="004547BB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ZAKAŻENIA GRZYBICZE PAZNOKCI</w:t>
      </w:r>
    </w:p>
    <w:p w:rsidR="00C87B24" w:rsidRDefault="00C87B24" w:rsidP="00C87B24">
      <w:pPr>
        <w:rPr>
          <w:b/>
          <w:color w:val="000000"/>
          <w:sz w:val="36"/>
          <w:szCs w:val="36"/>
        </w:rPr>
      </w:pPr>
    </w:p>
    <w:p w:rsidR="00C87B24" w:rsidRPr="004547BB" w:rsidRDefault="00C87B24" w:rsidP="00C87B24">
      <w:pPr>
        <w:pStyle w:val="Akapitzlist"/>
        <w:numPr>
          <w:ilvl w:val="0"/>
          <w:numId w:val="2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NATURALNE TWORZYWA W KOSMETOLOGII</w:t>
      </w:r>
      <w:r w:rsidRPr="004547BB">
        <w:rPr>
          <w:b/>
          <w:color w:val="000000"/>
          <w:sz w:val="36"/>
          <w:szCs w:val="36"/>
        </w:rPr>
        <w:t xml:space="preserve"> LUB</w:t>
      </w:r>
    </w:p>
    <w:p w:rsidR="00C87B24" w:rsidRDefault="00C87B24" w:rsidP="00C87B24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SUROWCE NATURALNE W KOSMETYCE </w:t>
      </w:r>
    </w:p>
    <w:p w:rsidR="004547BB" w:rsidRDefault="004547BB" w:rsidP="004547BB">
      <w:pPr>
        <w:rPr>
          <w:b/>
          <w:color w:val="000000"/>
          <w:sz w:val="36"/>
          <w:szCs w:val="36"/>
        </w:rPr>
      </w:pPr>
    </w:p>
    <w:p w:rsidR="004547BB" w:rsidRDefault="004547BB" w:rsidP="00BE5CD0">
      <w:pPr>
        <w:ind w:left="720"/>
        <w:rPr>
          <w:b/>
          <w:color w:val="000000"/>
          <w:sz w:val="36"/>
          <w:szCs w:val="36"/>
        </w:rPr>
      </w:pPr>
    </w:p>
    <w:p w:rsidR="004547BB" w:rsidRDefault="004547BB" w:rsidP="00BE5CD0">
      <w:pPr>
        <w:ind w:left="720"/>
        <w:rPr>
          <w:b/>
          <w:color w:val="000000"/>
          <w:sz w:val="36"/>
          <w:szCs w:val="36"/>
        </w:rPr>
      </w:pPr>
    </w:p>
    <w:p w:rsidR="0012131F" w:rsidRPr="002A3236" w:rsidRDefault="002A3236" w:rsidP="002A3236">
      <w:pPr>
        <w:rPr>
          <w:b/>
          <w:u w:val="single"/>
        </w:rPr>
      </w:pPr>
      <w:r w:rsidRPr="002A3236">
        <w:rPr>
          <w:b/>
          <w:u w:val="single"/>
        </w:rPr>
        <w:t>UWAGA ZOSTANIE URUCHOMIONY PRZEDMIOT NA KTÓRY ZAPISZE SIĘ WIĘKSZOŚĆ STUDENTÓW.</w:t>
      </w:r>
    </w:p>
    <w:p w:rsidR="002A3236" w:rsidRDefault="002A3236" w:rsidP="002A3236"/>
    <w:sectPr w:rsidR="002A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4B86B08"/>
    <w:multiLevelType w:val="hybridMultilevel"/>
    <w:tmpl w:val="C9684076"/>
    <w:lvl w:ilvl="0" w:tplc="0552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866BF"/>
    <w:rsid w:val="0012131F"/>
    <w:rsid w:val="002A3236"/>
    <w:rsid w:val="004547BB"/>
    <w:rsid w:val="00B23EAB"/>
    <w:rsid w:val="00BE5CD0"/>
    <w:rsid w:val="00C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FD0FA23C.dotm</Template>
  <TotalTime>10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6</cp:revision>
  <dcterms:created xsi:type="dcterms:W3CDTF">2015-02-16T13:28:00Z</dcterms:created>
  <dcterms:modified xsi:type="dcterms:W3CDTF">2016-02-12T13:31:00Z</dcterms:modified>
</cp:coreProperties>
</file>