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861260" w:rsidP="00861260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UWAGA STUDENCI </w:t>
      </w:r>
      <w:r w:rsidR="004547BB">
        <w:rPr>
          <w:b/>
          <w:color w:val="FF0000"/>
          <w:sz w:val="48"/>
          <w:szCs w:val="48"/>
        </w:rPr>
        <w:t>I</w:t>
      </w:r>
      <w:r w:rsidR="00BE5CD0">
        <w:rPr>
          <w:b/>
          <w:color w:val="FF0000"/>
          <w:sz w:val="48"/>
          <w:szCs w:val="48"/>
        </w:rPr>
        <w:t xml:space="preserve"> ROKU</w:t>
      </w:r>
    </w:p>
    <w:p w:rsidR="00861260" w:rsidRDefault="00861260" w:rsidP="0086126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ELEKTRORADIOLOGIA</w:t>
      </w:r>
    </w:p>
    <w:p w:rsidR="00BE5CD0" w:rsidRDefault="00BE5CD0" w:rsidP="0086126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STUDIA 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861260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DNIU 23.02</w:t>
      </w:r>
      <w:r w:rsidR="00B23EAB">
        <w:rPr>
          <w:b/>
          <w:sz w:val="48"/>
          <w:szCs w:val="48"/>
        </w:rPr>
        <w:t>.2016</w:t>
      </w:r>
      <w:r>
        <w:rPr>
          <w:b/>
          <w:sz w:val="48"/>
          <w:szCs w:val="48"/>
        </w:rPr>
        <w:t xml:space="preserve"> ROKU O GODZ. 10.15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BE5CD0" w:rsidRPr="004547BB" w:rsidRDefault="00861260" w:rsidP="004547BB">
      <w:pPr>
        <w:pStyle w:val="Akapitzlist"/>
        <w:numPr>
          <w:ilvl w:val="0"/>
          <w:numId w:val="2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TECHNOLOGIE INFORMACYJNE </w:t>
      </w:r>
      <w:r w:rsidR="004547BB" w:rsidRPr="004547BB">
        <w:rPr>
          <w:b/>
          <w:color w:val="000000"/>
          <w:sz w:val="36"/>
          <w:szCs w:val="36"/>
        </w:rPr>
        <w:t xml:space="preserve"> </w:t>
      </w:r>
      <w:r w:rsidR="00BE5CD0" w:rsidRPr="004547BB">
        <w:rPr>
          <w:b/>
          <w:color w:val="000000"/>
          <w:sz w:val="36"/>
          <w:szCs w:val="36"/>
        </w:rPr>
        <w:t>LUB</w:t>
      </w:r>
    </w:p>
    <w:p w:rsidR="00C87B24" w:rsidRPr="00861260" w:rsidRDefault="00861260" w:rsidP="00861260">
      <w:pPr>
        <w:ind w:left="708"/>
        <w:rPr>
          <w:b/>
          <w:sz w:val="36"/>
          <w:szCs w:val="36"/>
        </w:rPr>
      </w:pPr>
      <w:r w:rsidRPr="00861260">
        <w:rPr>
          <w:b/>
          <w:sz w:val="36"/>
          <w:szCs w:val="36"/>
        </w:rPr>
        <w:t>PODSTAWY STATYSTYKI MEDYCZNEJ</w:t>
      </w:r>
    </w:p>
    <w:p w:rsidR="00861260" w:rsidRDefault="00861260" w:rsidP="00861260">
      <w:pPr>
        <w:ind w:left="708"/>
        <w:rPr>
          <w:b/>
          <w:color w:val="000000"/>
          <w:sz w:val="36"/>
          <w:szCs w:val="36"/>
        </w:rPr>
      </w:pPr>
    </w:p>
    <w:p w:rsidR="00C87B24" w:rsidRPr="004547BB" w:rsidRDefault="00861260" w:rsidP="00C87B24">
      <w:pPr>
        <w:pStyle w:val="Akapitzlist"/>
        <w:numPr>
          <w:ilvl w:val="0"/>
          <w:numId w:val="2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BIOETYKA </w:t>
      </w:r>
      <w:r w:rsidR="00C87B24" w:rsidRPr="004547BB">
        <w:rPr>
          <w:b/>
          <w:color w:val="000000"/>
          <w:sz w:val="36"/>
          <w:szCs w:val="36"/>
        </w:rPr>
        <w:t>LUB</w:t>
      </w:r>
    </w:p>
    <w:p w:rsidR="00C87B24" w:rsidRDefault="00861260" w:rsidP="00C87B24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HIGIENA Z ELEMENTAMI EPIDEMIOLOGII</w:t>
      </w:r>
      <w:r w:rsidR="00C87B24">
        <w:rPr>
          <w:b/>
          <w:color w:val="000000"/>
          <w:sz w:val="36"/>
          <w:szCs w:val="36"/>
        </w:rPr>
        <w:t xml:space="preserve"> </w:t>
      </w:r>
    </w:p>
    <w:p w:rsidR="004547BB" w:rsidRDefault="004547BB" w:rsidP="004547BB">
      <w:pPr>
        <w:rPr>
          <w:b/>
          <w:color w:val="000000"/>
          <w:sz w:val="36"/>
          <w:szCs w:val="36"/>
        </w:rPr>
      </w:pPr>
    </w:p>
    <w:p w:rsidR="004547BB" w:rsidRDefault="004547BB" w:rsidP="00BE5CD0">
      <w:pPr>
        <w:ind w:left="720"/>
        <w:rPr>
          <w:b/>
          <w:color w:val="000000"/>
          <w:sz w:val="36"/>
          <w:szCs w:val="36"/>
        </w:rPr>
      </w:pPr>
    </w:p>
    <w:p w:rsidR="002A3236" w:rsidRDefault="002A3236" w:rsidP="002A3236">
      <w:bookmarkStart w:id="0" w:name="_GoBack"/>
      <w:bookmarkEnd w:id="0"/>
    </w:p>
    <w:sectPr w:rsidR="002A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4B86B08"/>
    <w:multiLevelType w:val="hybridMultilevel"/>
    <w:tmpl w:val="C9684076"/>
    <w:lvl w:ilvl="0" w:tplc="0552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66BF"/>
    <w:rsid w:val="0012131F"/>
    <w:rsid w:val="002A3236"/>
    <w:rsid w:val="004547BB"/>
    <w:rsid w:val="00861260"/>
    <w:rsid w:val="00B23EAB"/>
    <w:rsid w:val="00BE5CD0"/>
    <w:rsid w:val="00C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EEE9C64E.dotm</Template>
  <TotalTime>13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7</cp:revision>
  <dcterms:created xsi:type="dcterms:W3CDTF">2015-02-16T13:28:00Z</dcterms:created>
  <dcterms:modified xsi:type="dcterms:W3CDTF">2016-02-15T12:50:00Z</dcterms:modified>
</cp:coreProperties>
</file>