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D0" w:rsidRDefault="00861260" w:rsidP="00861260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UWAGA STUDENCI </w:t>
      </w:r>
      <w:r w:rsidR="004547BB">
        <w:rPr>
          <w:b/>
          <w:color w:val="FF0000"/>
          <w:sz w:val="48"/>
          <w:szCs w:val="48"/>
        </w:rPr>
        <w:t>I</w:t>
      </w:r>
      <w:r w:rsidR="00BE5CD0">
        <w:rPr>
          <w:b/>
          <w:color w:val="FF0000"/>
          <w:sz w:val="48"/>
          <w:szCs w:val="48"/>
        </w:rPr>
        <w:t xml:space="preserve"> ROKU</w:t>
      </w:r>
    </w:p>
    <w:p w:rsidR="00861260" w:rsidRDefault="00861260" w:rsidP="00861260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ELEKTRORADIOLOGIA</w:t>
      </w:r>
    </w:p>
    <w:p w:rsidR="00BE5CD0" w:rsidRDefault="00BE5CD0" w:rsidP="00861260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STUDIA </w:t>
      </w:r>
      <w:r w:rsidR="000849C7">
        <w:rPr>
          <w:b/>
          <w:color w:val="FF0000"/>
          <w:sz w:val="44"/>
          <w:szCs w:val="44"/>
        </w:rPr>
        <w:t>NIE</w:t>
      </w:r>
      <w:r>
        <w:rPr>
          <w:b/>
          <w:color w:val="FF0000"/>
          <w:sz w:val="44"/>
          <w:szCs w:val="44"/>
        </w:rPr>
        <w:t>STACJONARNE</w:t>
      </w:r>
    </w:p>
    <w:p w:rsidR="00BE5CD0" w:rsidRDefault="00BE5CD0" w:rsidP="00BE5CD0">
      <w:pPr>
        <w:rPr>
          <w:b/>
          <w:color w:val="FF0000"/>
          <w:sz w:val="48"/>
          <w:szCs w:val="48"/>
        </w:rPr>
      </w:pPr>
    </w:p>
    <w:p w:rsidR="00BE5CD0" w:rsidRDefault="000849C7" w:rsidP="00BE5CD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 DNIU 19</w:t>
      </w:r>
      <w:r w:rsidR="00861260">
        <w:rPr>
          <w:b/>
          <w:sz w:val="48"/>
          <w:szCs w:val="48"/>
        </w:rPr>
        <w:t>.02</w:t>
      </w:r>
      <w:r w:rsidR="00B23EAB">
        <w:rPr>
          <w:b/>
          <w:sz w:val="48"/>
          <w:szCs w:val="48"/>
        </w:rPr>
        <w:t>.2016</w:t>
      </w:r>
      <w:r>
        <w:rPr>
          <w:b/>
          <w:sz w:val="48"/>
          <w:szCs w:val="48"/>
        </w:rPr>
        <w:t xml:space="preserve"> ROKU O GODZ. 10.00</w:t>
      </w:r>
    </w:p>
    <w:p w:rsidR="00BE5CD0" w:rsidRDefault="00BE5CD0" w:rsidP="00BE5C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 POKOJU 214 ODBĘDĄ SIĘ ZAPISY NA </w:t>
      </w:r>
      <w:r>
        <w:rPr>
          <w:b/>
          <w:sz w:val="40"/>
          <w:szCs w:val="40"/>
          <w:u w:val="single"/>
        </w:rPr>
        <w:t>PRZEDMIOTY DO WYBORU</w:t>
      </w:r>
      <w:r>
        <w:rPr>
          <w:b/>
          <w:sz w:val="40"/>
          <w:szCs w:val="40"/>
        </w:rPr>
        <w:t xml:space="preserve"> :</w:t>
      </w:r>
    </w:p>
    <w:p w:rsidR="00BE5CD0" w:rsidRDefault="00BE5CD0" w:rsidP="00BE5CD0">
      <w:pPr>
        <w:jc w:val="center"/>
        <w:rPr>
          <w:b/>
          <w:sz w:val="40"/>
          <w:szCs w:val="40"/>
        </w:rPr>
      </w:pPr>
    </w:p>
    <w:p w:rsidR="00BE5CD0" w:rsidRPr="004547BB" w:rsidRDefault="00861260" w:rsidP="004547BB">
      <w:pPr>
        <w:pStyle w:val="Akapitzlist"/>
        <w:numPr>
          <w:ilvl w:val="0"/>
          <w:numId w:val="2"/>
        </w:numPr>
        <w:ind w:left="709" w:hanging="709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TECHNOLOGIE INFORMACYJNE </w:t>
      </w:r>
      <w:r w:rsidR="004547BB" w:rsidRPr="004547BB">
        <w:rPr>
          <w:b/>
          <w:color w:val="000000"/>
          <w:sz w:val="36"/>
          <w:szCs w:val="36"/>
        </w:rPr>
        <w:t xml:space="preserve"> </w:t>
      </w:r>
      <w:r w:rsidR="00BE5CD0" w:rsidRPr="004547BB">
        <w:rPr>
          <w:b/>
          <w:color w:val="000000"/>
          <w:sz w:val="36"/>
          <w:szCs w:val="36"/>
        </w:rPr>
        <w:t>LUB</w:t>
      </w:r>
    </w:p>
    <w:p w:rsidR="00C87B24" w:rsidRPr="00861260" w:rsidRDefault="00861260" w:rsidP="00861260">
      <w:pPr>
        <w:ind w:left="708"/>
        <w:rPr>
          <w:b/>
          <w:sz w:val="36"/>
          <w:szCs w:val="36"/>
        </w:rPr>
      </w:pPr>
      <w:r w:rsidRPr="00861260">
        <w:rPr>
          <w:b/>
          <w:sz w:val="36"/>
          <w:szCs w:val="36"/>
        </w:rPr>
        <w:t>PODSTAWY STATYSTYKI MEDYCZNEJ</w:t>
      </w:r>
    </w:p>
    <w:p w:rsidR="00861260" w:rsidRDefault="00861260" w:rsidP="00861260">
      <w:pPr>
        <w:ind w:left="708"/>
        <w:rPr>
          <w:b/>
          <w:color w:val="000000"/>
          <w:sz w:val="36"/>
          <w:szCs w:val="36"/>
        </w:rPr>
      </w:pPr>
    </w:p>
    <w:p w:rsidR="00C87B24" w:rsidRPr="004547BB" w:rsidRDefault="00861260" w:rsidP="00C87B24">
      <w:pPr>
        <w:pStyle w:val="Akapitzlist"/>
        <w:numPr>
          <w:ilvl w:val="0"/>
          <w:numId w:val="2"/>
        </w:numPr>
        <w:ind w:left="709" w:hanging="709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BIOETYKA </w:t>
      </w:r>
      <w:r w:rsidR="00C87B24" w:rsidRPr="004547BB">
        <w:rPr>
          <w:b/>
          <w:color w:val="000000"/>
          <w:sz w:val="36"/>
          <w:szCs w:val="36"/>
        </w:rPr>
        <w:t>LUB</w:t>
      </w:r>
    </w:p>
    <w:p w:rsidR="00C87B24" w:rsidRDefault="00861260" w:rsidP="00C87B24">
      <w:pPr>
        <w:ind w:left="7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HIGIENA Z ELEMENTAMI EPIDEMIOLOGII</w:t>
      </w:r>
      <w:r w:rsidR="00C87B24">
        <w:rPr>
          <w:b/>
          <w:color w:val="000000"/>
          <w:sz w:val="36"/>
          <w:szCs w:val="36"/>
        </w:rPr>
        <w:t xml:space="preserve"> </w:t>
      </w:r>
    </w:p>
    <w:p w:rsidR="004547BB" w:rsidRDefault="004547BB" w:rsidP="004547BB">
      <w:pPr>
        <w:rPr>
          <w:b/>
          <w:color w:val="000000"/>
          <w:sz w:val="36"/>
          <w:szCs w:val="36"/>
        </w:rPr>
      </w:pPr>
    </w:p>
    <w:p w:rsidR="003F524A" w:rsidRDefault="003F524A" w:rsidP="003F524A">
      <w:pPr>
        <w:rPr>
          <w:b/>
          <w:u w:val="single"/>
        </w:rPr>
      </w:pPr>
      <w:r>
        <w:rPr>
          <w:b/>
          <w:u w:val="single"/>
        </w:rPr>
        <w:t>UWAGA ZOSTANIE URUCHOMIONY PRZEDMIOT NA KTÓRY ZAPISZE SIĘ WIĘKSZOŚĆ STUDENTÓW.</w:t>
      </w:r>
      <w:bookmarkStart w:id="0" w:name="_GoBack"/>
      <w:bookmarkEnd w:id="0"/>
    </w:p>
    <w:p w:rsidR="003F524A" w:rsidRDefault="003F524A" w:rsidP="003F524A"/>
    <w:p w:rsidR="004547BB" w:rsidRDefault="004547BB" w:rsidP="00BE5CD0">
      <w:pPr>
        <w:ind w:left="720"/>
        <w:rPr>
          <w:b/>
          <w:color w:val="000000"/>
          <w:sz w:val="36"/>
          <w:szCs w:val="36"/>
        </w:rPr>
      </w:pPr>
    </w:p>
    <w:p w:rsidR="002A3236" w:rsidRDefault="002A3236" w:rsidP="002A3236"/>
    <w:sectPr w:rsidR="002A3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4D26"/>
    <w:multiLevelType w:val="hybridMultilevel"/>
    <w:tmpl w:val="5F4699E4"/>
    <w:lvl w:ilvl="0" w:tplc="354643F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54B86B08"/>
    <w:multiLevelType w:val="hybridMultilevel"/>
    <w:tmpl w:val="C9684076"/>
    <w:lvl w:ilvl="0" w:tplc="05525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D0"/>
    <w:rsid w:val="000849C7"/>
    <w:rsid w:val="000866BF"/>
    <w:rsid w:val="0012131F"/>
    <w:rsid w:val="002A3236"/>
    <w:rsid w:val="003F524A"/>
    <w:rsid w:val="004547BB"/>
    <w:rsid w:val="00861260"/>
    <w:rsid w:val="00B23EAB"/>
    <w:rsid w:val="00BE5CD0"/>
    <w:rsid w:val="00C8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AAE39958.dotm</Template>
  <TotalTime>17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Kaliszu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Agnieszka Nowak</cp:lastModifiedBy>
  <cp:revision>9</cp:revision>
  <dcterms:created xsi:type="dcterms:W3CDTF">2015-02-16T13:28:00Z</dcterms:created>
  <dcterms:modified xsi:type="dcterms:W3CDTF">2016-02-15T13:01:00Z</dcterms:modified>
</cp:coreProperties>
</file>