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0957C0" w:rsidP="000957C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UWAGA STUDENCI </w:t>
      </w:r>
      <w:r w:rsidR="0012131F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0957C0" w:rsidRDefault="000957C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ELEKTRORADIOLOGIA 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0957C0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OD DNIA 28</w:t>
      </w:r>
      <w:r w:rsidR="000707A9">
        <w:rPr>
          <w:b/>
          <w:sz w:val="48"/>
          <w:szCs w:val="48"/>
        </w:rPr>
        <w:t>.09.2015 ROKU O</w:t>
      </w:r>
      <w:r>
        <w:rPr>
          <w:b/>
          <w:sz w:val="48"/>
          <w:szCs w:val="48"/>
        </w:rPr>
        <w:t>D GODZ. 10.00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0957C0" w:rsidRDefault="000957C0" w:rsidP="00FD3A02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GENETYKA </w:t>
      </w:r>
      <w:r w:rsidR="009476B5" w:rsidRPr="000957C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( 24 OSO</w:t>
      </w:r>
      <w:r w:rsidR="00BE5CD0" w:rsidRPr="000957C0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="00BE5CD0" w:rsidRPr="000957C0">
        <w:rPr>
          <w:b/>
          <w:color w:val="000000"/>
          <w:sz w:val="36"/>
          <w:szCs w:val="36"/>
        </w:rPr>
        <w:t xml:space="preserve"> )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E5CD0" w:rsidRDefault="000957C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BIOLOGIA Z PODSTAWAMI GENETYKI  ( 24 OSO</w:t>
      </w:r>
      <w:r w:rsidR="00BE5CD0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="00BE5CD0">
        <w:rPr>
          <w:b/>
          <w:color w:val="000000"/>
          <w:sz w:val="36"/>
          <w:szCs w:val="36"/>
        </w:rPr>
        <w:t xml:space="preserve"> )</w:t>
      </w:r>
    </w:p>
    <w:p w:rsidR="000866BF" w:rsidRDefault="000866BF"/>
    <w:p w:rsidR="0012131F" w:rsidRPr="0012131F" w:rsidRDefault="000957C0" w:rsidP="0012131F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KWALIFIKOWANA PIERWSZA POMOC ( 24 OSO</w:t>
      </w:r>
      <w:r w:rsidR="0012131F" w:rsidRPr="0012131F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="0012131F" w:rsidRPr="0012131F">
        <w:rPr>
          <w:b/>
          <w:color w:val="000000"/>
          <w:sz w:val="36"/>
          <w:szCs w:val="36"/>
        </w:rPr>
        <w:t xml:space="preserve"> )</w:t>
      </w:r>
    </w:p>
    <w:p w:rsidR="0012131F" w:rsidRDefault="0012131F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0957C0" w:rsidRDefault="000957C0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PODSTAWY RATOWNICTWA MEDYCZNEGO </w:t>
      </w:r>
    </w:p>
    <w:p w:rsidR="0012131F" w:rsidRDefault="000957C0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( 24 OSO</w:t>
      </w:r>
      <w:r w:rsidR="0012131F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="0012131F">
        <w:rPr>
          <w:b/>
          <w:color w:val="000000"/>
          <w:sz w:val="36"/>
          <w:szCs w:val="36"/>
        </w:rPr>
        <w:t xml:space="preserve"> )</w:t>
      </w:r>
    </w:p>
    <w:p w:rsidR="000957C0" w:rsidRDefault="000957C0" w:rsidP="0012131F">
      <w:pPr>
        <w:ind w:left="720"/>
        <w:rPr>
          <w:b/>
          <w:color w:val="000000"/>
          <w:sz w:val="36"/>
          <w:szCs w:val="36"/>
        </w:rPr>
      </w:pPr>
    </w:p>
    <w:p w:rsidR="000957C0" w:rsidRPr="000957C0" w:rsidRDefault="000957C0" w:rsidP="000957C0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PROMOCJA ZDROWIA</w:t>
      </w:r>
      <w:r>
        <w:rPr>
          <w:b/>
          <w:color w:val="000000"/>
          <w:sz w:val="36"/>
          <w:szCs w:val="36"/>
        </w:rPr>
        <w:t xml:space="preserve"> </w:t>
      </w:r>
      <w:r w:rsidRPr="000957C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( 24 OSO</w:t>
      </w:r>
      <w:r w:rsidRPr="000957C0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Pr="000957C0">
        <w:rPr>
          <w:b/>
          <w:color w:val="000000"/>
          <w:sz w:val="36"/>
          <w:szCs w:val="36"/>
        </w:rPr>
        <w:t xml:space="preserve"> )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EDUKACJA ZDROWOTNA</w:t>
      </w:r>
      <w:r>
        <w:rPr>
          <w:b/>
          <w:color w:val="000000"/>
          <w:sz w:val="36"/>
          <w:szCs w:val="36"/>
        </w:rPr>
        <w:t xml:space="preserve">  ( 24 OSOBY )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</w:p>
    <w:p w:rsidR="000957C0" w:rsidRPr="000957C0" w:rsidRDefault="000957C0" w:rsidP="000957C0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BIOFIZYKA</w:t>
      </w:r>
      <w:r>
        <w:rPr>
          <w:b/>
          <w:color w:val="000000"/>
          <w:sz w:val="36"/>
          <w:szCs w:val="36"/>
        </w:rPr>
        <w:t xml:space="preserve"> </w:t>
      </w:r>
      <w:r w:rsidRPr="000957C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( 32</w:t>
      </w:r>
      <w:bookmarkStart w:id="0" w:name="_GoBack"/>
      <w:bookmarkEnd w:id="0"/>
      <w:r>
        <w:rPr>
          <w:b/>
          <w:color w:val="000000"/>
          <w:sz w:val="36"/>
          <w:szCs w:val="36"/>
        </w:rPr>
        <w:t xml:space="preserve"> OSO</w:t>
      </w:r>
      <w:r w:rsidRPr="000957C0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Pr="000957C0">
        <w:rPr>
          <w:b/>
          <w:color w:val="000000"/>
          <w:sz w:val="36"/>
          <w:szCs w:val="36"/>
        </w:rPr>
        <w:t xml:space="preserve"> )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0957C0" w:rsidRDefault="000957C0" w:rsidP="000957C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PROPEDEUTYKA BIOFIZYKI  ( 16 OSÓ</w:t>
      </w:r>
      <w:r>
        <w:rPr>
          <w:b/>
          <w:color w:val="000000"/>
          <w:sz w:val="36"/>
          <w:szCs w:val="36"/>
        </w:rPr>
        <w:t>B )</w:t>
      </w:r>
    </w:p>
    <w:p w:rsidR="0012131F" w:rsidRDefault="0012131F" w:rsidP="0012131F">
      <w:pPr>
        <w:pStyle w:val="Akapitzlist"/>
        <w:ind w:left="1788"/>
      </w:pPr>
    </w:p>
    <w:sectPr w:rsidR="0012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707A9"/>
    <w:rsid w:val="000866BF"/>
    <w:rsid w:val="000957C0"/>
    <w:rsid w:val="0012131F"/>
    <w:rsid w:val="009476B5"/>
    <w:rsid w:val="00BE5CD0"/>
    <w:rsid w:val="00DB7AB2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386BCD33.dotm</Template>
  <TotalTime>41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6</cp:revision>
  <dcterms:created xsi:type="dcterms:W3CDTF">2015-02-16T13:28:00Z</dcterms:created>
  <dcterms:modified xsi:type="dcterms:W3CDTF">2015-09-28T09:45:00Z</dcterms:modified>
</cp:coreProperties>
</file>