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DE3782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</w:t>
      </w:r>
      <w:r w:rsidR="0012131F">
        <w:rPr>
          <w:b/>
          <w:color w:val="FF0000"/>
          <w:sz w:val="48"/>
          <w:szCs w:val="48"/>
        </w:rPr>
        <w:t>I</w:t>
      </w:r>
      <w:r w:rsidR="00BE5CD0">
        <w:rPr>
          <w:b/>
          <w:color w:val="FF0000"/>
          <w:sz w:val="48"/>
          <w:szCs w:val="48"/>
        </w:rPr>
        <w:t xml:space="preserve"> ROKU</w:t>
      </w:r>
    </w:p>
    <w:p w:rsidR="00B64DA0" w:rsidRDefault="00B64DA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ELEKTRORADIOLOGIA 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STUDIA </w:t>
      </w:r>
      <w:r w:rsidR="00E74931">
        <w:rPr>
          <w:b/>
          <w:color w:val="FF0000"/>
          <w:sz w:val="44"/>
          <w:szCs w:val="44"/>
        </w:rPr>
        <w:t>NIE</w:t>
      </w:r>
      <w:r>
        <w:rPr>
          <w:b/>
          <w:color w:val="FF0000"/>
          <w:sz w:val="44"/>
          <w:szCs w:val="44"/>
        </w:rPr>
        <w:t>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E74931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15.10.2016 ROKU O GODZ. 12.00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12131F" w:rsidRDefault="00DE3782" w:rsidP="0012131F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BIOFIZYKA </w:t>
      </w:r>
    </w:p>
    <w:p w:rsidR="00BE5CD0" w:rsidRDefault="00BE5CD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64DA0" w:rsidRDefault="00DE3782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PROPEDEUTYKA BIOFIZYKI  </w:t>
      </w:r>
    </w:p>
    <w:p w:rsidR="000866BF" w:rsidRPr="004B0514" w:rsidRDefault="00087B2D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087B2D" w:rsidRDefault="00087B2D" w:rsidP="0012131F">
      <w:pPr>
        <w:pStyle w:val="Akapitzlist"/>
        <w:ind w:left="1788"/>
      </w:pPr>
    </w:p>
    <w:p w:rsidR="004B0514" w:rsidRPr="00E74931" w:rsidRDefault="00E74931" w:rsidP="00E74931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2.     </w:t>
      </w:r>
      <w:r w:rsidR="00DE3782" w:rsidRPr="00E74931">
        <w:rPr>
          <w:b/>
          <w:color w:val="000000"/>
          <w:sz w:val="36"/>
          <w:szCs w:val="36"/>
        </w:rPr>
        <w:t xml:space="preserve">PROMOCJA ZDROWIA </w:t>
      </w:r>
    </w:p>
    <w:p w:rsidR="004B0514" w:rsidRDefault="004B0514" w:rsidP="004B051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774429" w:rsidRDefault="00DE3782" w:rsidP="002A706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EDUKACJA ZDROWOTNA </w:t>
      </w:r>
    </w:p>
    <w:p w:rsidR="002A7060" w:rsidRDefault="002A7060" w:rsidP="002A7060">
      <w:pPr>
        <w:ind w:left="720"/>
        <w:rPr>
          <w:b/>
          <w:color w:val="000000"/>
          <w:sz w:val="36"/>
          <w:szCs w:val="36"/>
        </w:rPr>
      </w:pPr>
    </w:p>
    <w:p w:rsidR="002A7060" w:rsidRPr="002A7060" w:rsidRDefault="002A7060" w:rsidP="002A7060">
      <w:pPr>
        <w:ind w:left="720"/>
        <w:rPr>
          <w:b/>
          <w:color w:val="FF0000"/>
          <w:sz w:val="28"/>
          <w:szCs w:val="28"/>
        </w:rPr>
      </w:pPr>
    </w:p>
    <w:p w:rsidR="002A7060" w:rsidRPr="002A7060" w:rsidRDefault="002A7060" w:rsidP="002A7060">
      <w:pPr>
        <w:jc w:val="both"/>
        <w:rPr>
          <w:b/>
          <w:color w:val="FF0000"/>
          <w:sz w:val="28"/>
          <w:szCs w:val="28"/>
        </w:rPr>
      </w:pPr>
      <w:r w:rsidRPr="002A7060">
        <w:rPr>
          <w:b/>
          <w:color w:val="FF0000"/>
          <w:sz w:val="28"/>
          <w:szCs w:val="28"/>
        </w:rPr>
        <w:t>UWAGA!!!</w:t>
      </w:r>
    </w:p>
    <w:p w:rsidR="002A7060" w:rsidRPr="002A7060" w:rsidRDefault="002A7060" w:rsidP="002A7060">
      <w:pPr>
        <w:rPr>
          <w:b/>
          <w:color w:val="FF0000"/>
          <w:sz w:val="28"/>
          <w:szCs w:val="28"/>
        </w:rPr>
      </w:pPr>
      <w:r w:rsidRPr="002A7060">
        <w:rPr>
          <w:b/>
          <w:color w:val="FF0000"/>
          <w:sz w:val="28"/>
          <w:szCs w:val="28"/>
        </w:rPr>
        <w:t>ZOSTANIE URUCHOMIONY PRZEDMIOT NA KTÓRY ZAPISZE SIĘ WIĘKSZOŚĆ STUDENTÓW</w:t>
      </w:r>
      <w:r>
        <w:rPr>
          <w:b/>
          <w:color w:val="FF0000"/>
          <w:sz w:val="28"/>
          <w:szCs w:val="28"/>
        </w:rPr>
        <w:t>.</w:t>
      </w:r>
      <w:bookmarkStart w:id="0" w:name="_GoBack"/>
      <w:bookmarkEnd w:id="0"/>
    </w:p>
    <w:sectPr w:rsidR="002A7060" w:rsidRPr="002A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>
    <w:nsid w:val="1DE16C4F"/>
    <w:multiLevelType w:val="hybridMultilevel"/>
    <w:tmpl w:val="05B2E0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087B2D"/>
    <w:rsid w:val="0012131F"/>
    <w:rsid w:val="001256EF"/>
    <w:rsid w:val="001E1124"/>
    <w:rsid w:val="002A7060"/>
    <w:rsid w:val="004A2BDE"/>
    <w:rsid w:val="004B0514"/>
    <w:rsid w:val="004C0BD0"/>
    <w:rsid w:val="00774429"/>
    <w:rsid w:val="007C2E02"/>
    <w:rsid w:val="007E709F"/>
    <w:rsid w:val="009476B5"/>
    <w:rsid w:val="00970430"/>
    <w:rsid w:val="00B64DA0"/>
    <w:rsid w:val="00BE5CD0"/>
    <w:rsid w:val="00C27227"/>
    <w:rsid w:val="00DB7AB2"/>
    <w:rsid w:val="00DE3782"/>
    <w:rsid w:val="00E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3EC2E59E.dotm</Template>
  <TotalTime>62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17</cp:revision>
  <dcterms:created xsi:type="dcterms:W3CDTF">2015-02-16T13:28:00Z</dcterms:created>
  <dcterms:modified xsi:type="dcterms:W3CDTF">2016-10-06T07:30:00Z</dcterms:modified>
</cp:coreProperties>
</file>