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C7" w:rsidRPr="00D61D54" w:rsidRDefault="00E33CC7" w:rsidP="00E33CC7">
      <w:pPr>
        <w:tabs>
          <w:tab w:val="left" w:pos="5670"/>
        </w:tabs>
        <w:jc w:val="center"/>
        <w:rPr>
          <w:rFonts w:eastAsia="Times New Roman"/>
          <w:sz w:val="16"/>
          <w:szCs w:val="16"/>
        </w:rPr>
      </w:pPr>
      <w:r w:rsidRPr="00D61D54">
        <w:rPr>
          <w:rFonts w:eastAsia="Times New Roman"/>
          <w:b/>
          <w:sz w:val="16"/>
          <w:szCs w:val="16"/>
        </w:rPr>
        <w:t xml:space="preserve">                                                                       </w:t>
      </w:r>
      <w:r>
        <w:rPr>
          <w:rFonts w:eastAsia="Times New Roman"/>
          <w:b/>
          <w:sz w:val="16"/>
          <w:szCs w:val="16"/>
        </w:rPr>
        <w:t xml:space="preserve">    </w:t>
      </w:r>
      <w:r w:rsidRPr="00D61D54">
        <w:rPr>
          <w:rFonts w:eastAsia="Times New Roman"/>
          <w:b/>
          <w:sz w:val="16"/>
          <w:szCs w:val="16"/>
        </w:rPr>
        <w:t xml:space="preserve">     </w:t>
      </w:r>
      <w:r>
        <w:rPr>
          <w:rFonts w:eastAsia="Times New Roman"/>
          <w:b/>
          <w:sz w:val="16"/>
          <w:szCs w:val="16"/>
        </w:rPr>
        <w:t xml:space="preserve">                  </w:t>
      </w:r>
      <w:r w:rsidRPr="00D61D54">
        <w:rPr>
          <w:rFonts w:eastAsia="Times New Roman"/>
          <w:sz w:val="16"/>
          <w:szCs w:val="16"/>
        </w:rPr>
        <w:t xml:space="preserve">Załącznik Nr </w:t>
      </w:r>
      <w:r w:rsidR="000513CE" w:rsidRPr="00CB0FA5"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16"/>
          <w:szCs w:val="16"/>
        </w:rPr>
        <w:t xml:space="preserve"> </w:t>
      </w:r>
      <w:r w:rsidRPr="00D61D54">
        <w:rPr>
          <w:rFonts w:eastAsia="Times New Roman"/>
          <w:sz w:val="16"/>
          <w:szCs w:val="16"/>
        </w:rPr>
        <w:t xml:space="preserve">do </w:t>
      </w:r>
      <w:r w:rsidR="000513CE">
        <w:rPr>
          <w:rFonts w:eastAsia="Times New Roman"/>
          <w:sz w:val="16"/>
          <w:szCs w:val="16"/>
        </w:rPr>
        <w:t>Uchwały Senatu</w:t>
      </w:r>
    </w:p>
    <w:p w:rsidR="00E33CC7" w:rsidRPr="00D61D54" w:rsidRDefault="00E33CC7" w:rsidP="00E33CC7">
      <w:pPr>
        <w:tabs>
          <w:tab w:val="left" w:pos="5670"/>
        </w:tabs>
        <w:jc w:val="center"/>
        <w:rPr>
          <w:rFonts w:eastAsia="Times New Roman"/>
          <w:sz w:val="16"/>
          <w:szCs w:val="16"/>
        </w:rPr>
      </w:pPr>
      <w:r w:rsidRPr="00D61D54">
        <w:rPr>
          <w:rFonts w:eastAsia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</w:t>
      </w:r>
      <w:r w:rsidRPr="00D61D54">
        <w:rPr>
          <w:rFonts w:eastAsia="Times New Roman"/>
          <w:sz w:val="16"/>
          <w:szCs w:val="16"/>
        </w:rPr>
        <w:t xml:space="preserve">  Państwowej Wyższej Szkoły Zawodowej w Kaliszu </w:t>
      </w:r>
    </w:p>
    <w:p w:rsidR="00E33CC7" w:rsidRPr="00D61D54" w:rsidRDefault="00E33CC7" w:rsidP="00E33CC7">
      <w:pPr>
        <w:tabs>
          <w:tab w:val="left" w:pos="5670"/>
        </w:tabs>
        <w:jc w:val="center"/>
        <w:rPr>
          <w:rFonts w:eastAsia="Times New Roman"/>
          <w:sz w:val="16"/>
          <w:szCs w:val="16"/>
        </w:rPr>
      </w:pPr>
      <w:r w:rsidRPr="00D61D54">
        <w:rPr>
          <w:rFonts w:eastAsia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</w:t>
      </w:r>
      <w:r w:rsidRPr="00D61D54">
        <w:rPr>
          <w:rFonts w:eastAsia="Times New Roman"/>
          <w:sz w:val="16"/>
          <w:szCs w:val="16"/>
        </w:rPr>
        <w:t xml:space="preserve">   </w:t>
      </w:r>
      <w:r>
        <w:rPr>
          <w:rFonts w:eastAsia="Times New Roman"/>
          <w:sz w:val="16"/>
          <w:szCs w:val="16"/>
        </w:rPr>
        <w:t xml:space="preserve">        </w:t>
      </w:r>
      <w:r w:rsidRPr="00D61D54">
        <w:rPr>
          <w:rFonts w:eastAsia="Times New Roman"/>
          <w:sz w:val="16"/>
          <w:szCs w:val="16"/>
        </w:rPr>
        <w:t xml:space="preserve"> im. Prezydenta Stanisława Wojciechowskiego</w:t>
      </w:r>
    </w:p>
    <w:p w:rsidR="00E33CC7" w:rsidRDefault="00E33CC7" w:rsidP="00E33CC7">
      <w:pPr>
        <w:jc w:val="center"/>
        <w:rPr>
          <w:rFonts w:eastAsia="Times New Roman"/>
          <w:sz w:val="16"/>
          <w:szCs w:val="16"/>
        </w:rPr>
      </w:pPr>
      <w:r w:rsidRPr="00D61D54">
        <w:rPr>
          <w:rFonts w:eastAsia="Times New Roman"/>
          <w:sz w:val="16"/>
          <w:szCs w:val="16"/>
        </w:rPr>
        <w:tab/>
      </w:r>
      <w:r w:rsidRPr="00D61D54">
        <w:rPr>
          <w:rFonts w:eastAsia="Times New Roman"/>
          <w:sz w:val="16"/>
          <w:szCs w:val="16"/>
        </w:rPr>
        <w:tab/>
      </w:r>
      <w:r w:rsidRPr="00D61D54">
        <w:rPr>
          <w:rFonts w:eastAsia="Times New Roman"/>
          <w:sz w:val="16"/>
          <w:szCs w:val="16"/>
        </w:rPr>
        <w:tab/>
        <w:t xml:space="preserve">                                   </w:t>
      </w:r>
      <w:r>
        <w:rPr>
          <w:rFonts w:eastAsia="Times New Roman"/>
          <w:sz w:val="16"/>
          <w:szCs w:val="16"/>
        </w:rPr>
        <w:t xml:space="preserve">          </w:t>
      </w:r>
      <w:r w:rsidRPr="00D61D54">
        <w:rPr>
          <w:rFonts w:eastAsia="Times New Roman"/>
          <w:sz w:val="16"/>
          <w:szCs w:val="16"/>
        </w:rPr>
        <w:t xml:space="preserve"> nr </w:t>
      </w:r>
      <w:r w:rsidR="000513CE" w:rsidRPr="004B3A1C">
        <w:rPr>
          <w:rFonts w:eastAsia="Times New Roman"/>
          <w:sz w:val="16"/>
          <w:szCs w:val="16"/>
        </w:rPr>
        <w:t>0012</w:t>
      </w:r>
      <w:r w:rsidR="00CB0FA5" w:rsidRPr="004B3A1C">
        <w:rPr>
          <w:rFonts w:eastAsia="Times New Roman"/>
          <w:sz w:val="16"/>
          <w:szCs w:val="16"/>
        </w:rPr>
        <w:t>.2</w:t>
      </w:r>
      <w:r w:rsidR="0099686C">
        <w:rPr>
          <w:rFonts w:eastAsia="Times New Roman"/>
          <w:sz w:val="16"/>
          <w:szCs w:val="16"/>
        </w:rPr>
        <w:t>20</w:t>
      </w:r>
      <w:r w:rsidR="00CB0FA5" w:rsidRPr="004B3A1C">
        <w:rPr>
          <w:rFonts w:eastAsia="Times New Roman"/>
          <w:sz w:val="16"/>
          <w:szCs w:val="16"/>
        </w:rPr>
        <w:t>.</w:t>
      </w:r>
      <w:r w:rsidR="000513CE" w:rsidRPr="004B3A1C">
        <w:rPr>
          <w:rFonts w:eastAsia="Times New Roman"/>
          <w:sz w:val="16"/>
          <w:szCs w:val="16"/>
        </w:rPr>
        <w:t>IV</w:t>
      </w:r>
      <w:r w:rsidR="00CB0FA5" w:rsidRPr="004B3A1C">
        <w:rPr>
          <w:rFonts w:eastAsia="Times New Roman"/>
          <w:sz w:val="16"/>
          <w:szCs w:val="16"/>
        </w:rPr>
        <w:t>.</w:t>
      </w:r>
      <w:r w:rsidR="000513CE" w:rsidRPr="004B3A1C">
        <w:rPr>
          <w:rFonts w:eastAsia="Times New Roman"/>
          <w:sz w:val="16"/>
          <w:szCs w:val="16"/>
        </w:rPr>
        <w:t>201</w:t>
      </w:r>
      <w:r w:rsidR="0099686C">
        <w:rPr>
          <w:rFonts w:eastAsia="Times New Roman"/>
          <w:sz w:val="16"/>
          <w:szCs w:val="16"/>
        </w:rPr>
        <w:t>5</w:t>
      </w:r>
      <w:r w:rsidRPr="004B3A1C">
        <w:rPr>
          <w:rFonts w:eastAsia="Times New Roman"/>
          <w:sz w:val="16"/>
          <w:szCs w:val="16"/>
        </w:rPr>
        <w:t xml:space="preserve"> z dnia </w:t>
      </w:r>
      <w:r w:rsidR="000513CE" w:rsidRPr="004B3A1C">
        <w:rPr>
          <w:rFonts w:eastAsia="Times New Roman"/>
          <w:sz w:val="16"/>
          <w:szCs w:val="16"/>
        </w:rPr>
        <w:t>2</w:t>
      </w:r>
      <w:r w:rsidR="0099686C">
        <w:rPr>
          <w:rFonts w:eastAsia="Times New Roman"/>
          <w:sz w:val="16"/>
          <w:szCs w:val="16"/>
        </w:rPr>
        <w:t>5</w:t>
      </w:r>
      <w:r w:rsidR="000513CE" w:rsidRPr="004B3A1C">
        <w:rPr>
          <w:rFonts w:eastAsia="Times New Roman"/>
          <w:sz w:val="16"/>
          <w:szCs w:val="16"/>
        </w:rPr>
        <w:t>.0</w:t>
      </w:r>
      <w:r w:rsidR="00CB0FA5" w:rsidRPr="004B3A1C">
        <w:rPr>
          <w:rFonts w:eastAsia="Times New Roman"/>
          <w:sz w:val="16"/>
          <w:szCs w:val="16"/>
        </w:rPr>
        <w:t>6</w:t>
      </w:r>
      <w:r w:rsidR="000513CE" w:rsidRPr="004B3A1C">
        <w:rPr>
          <w:rFonts w:eastAsia="Times New Roman"/>
          <w:sz w:val="16"/>
          <w:szCs w:val="16"/>
        </w:rPr>
        <w:t>.201</w:t>
      </w:r>
      <w:r w:rsidR="0099686C">
        <w:rPr>
          <w:rFonts w:eastAsia="Times New Roman"/>
          <w:sz w:val="16"/>
          <w:szCs w:val="16"/>
        </w:rPr>
        <w:t>5</w:t>
      </w:r>
      <w:r w:rsidRPr="004B3A1C">
        <w:rPr>
          <w:rFonts w:eastAsia="Times New Roman"/>
          <w:sz w:val="16"/>
          <w:szCs w:val="16"/>
        </w:rPr>
        <w:t xml:space="preserve"> roku</w:t>
      </w:r>
    </w:p>
    <w:p w:rsidR="00404417" w:rsidRPr="00D61D54" w:rsidRDefault="00404417" w:rsidP="00E33CC7">
      <w:pPr>
        <w:jc w:val="center"/>
        <w:rPr>
          <w:rFonts w:eastAsia="Times New Roman"/>
          <w:sz w:val="16"/>
          <w:szCs w:val="16"/>
        </w:rPr>
      </w:pPr>
    </w:p>
    <w:p w:rsidR="00E33CC7" w:rsidRDefault="00E33CC7" w:rsidP="00E33CC7">
      <w:pPr>
        <w:jc w:val="center"/>
        <w:rPr>
          <w:rFonts w:eastAsia="Times New Roman"/>
          <w:b/>
          <w:sz w:val="18"/>
          <w:szCs w:val="18"/>
        </w:rPr>
      </w:pPr>
      <w:r w:rsidRPr="00D61D54">
        <w:rPr>
          <w:rFonts w:eastAsia="Times New Roman"/>
          <w:b/>
          <w:sz w:val="18"/>
          <w:szCs w:val="18"/>
        </w:rPr>
        <w:t>Umowa o studiowaniu</w:t>
      </w:r>
    </w:p>
    <w:p w:rsidR="007006B5" w:rsidRDefault="007006B5" w:rsidP="00E33CC7">
      <w:pPr>
        <w:jc w:val="center"/>
        <w:rPr>
          <w:rFonts w:eastAsia="Times New Roman"/>
          <w:b/>
          <w:sz w:val="18"/>
          <w:szCs w:val="18"/>
        </w:rPr>
      </w:pPr>
    </w:p>
    <w:p w:rsidR="00E33CC7" w:rsidRPr="00495DE5" w:rsidRDefault="00E33CC7" w:rsidP="00E33CC7">
      <w:pPr>
        <w:rPr>
          <w:rFonts w:eastAsia="Times New Roman"/>
          <w:bCs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Zawarta w dniu................................................... pomiędzy Państwową Wyższą Szkołą Zawodową im. Prezydenta Stanisława Wojciechowskiego w Kaliszu  z siedzibą w Kaliszu przy ulicy Nowy Świat 4,                                                                                     reprezentowaną przez Dziekana Wydziału</w:t>
      </w:r>
      <w:r>
        <w:rPr>
          <w:rFonts w:eastAsia="Times New Roman"/>
          <w:sz w:val="18"/>
          <w:szCs w:val="18"/>
        </w:rPr>
        <w:t>…………...…</w:t>
      </w:r>
      <w:r w:rsidRPr="00D61D54">
        <w:rPr>
          <w:rFonts w:eastAsia="Times New Roman"/>
          <w:sz w:val="18"/>
          <w:szCs w:val="18"/>
        </w:rPr>
        <w:t xml:space="preserve"> działającego na podstawie pełnomocnictwa Rektora ,  zwaną dalej </w:t>
      </w:r>
      <w:r w:rsidR="00495DE5">
        <w:rPr>
          <w:rFonts w:eastAsia="Times New Roman"/>
          <w:sz w:val="18"/>
          <w:szCs w:val="18"/>
        </w:rPr>
        <w:t>Uczelnią</w:t>
      </w:r>
      <w:r w:rsidRPr="00D61D54">
        <w:rPr>
          <w:rFonts w:eastAsia="Times New Roman"/>
          <w:sz w:val="18"/>
          <w:szCs w:val="18"/>
        </w:rPr>
        <w:t xml:space="preserve"> , a Panią/Panem </w:t>
      </w:r>
      <w:r w:rsidRPr="00495DE5">
        <w:rPr>
          <w:rFonts w:eastAsia="Times New Roman"/>
          <w:bCs/>
          <w:sz w:val="18"/>
          <w:szCs w:val="18"/>
        </w:rPr>
        <w:t>……………………………</w:t>
      </w:r>
      <w:r w:rsidR="00495DE5" w:rsidRPr="00495DE5">
        <w:rPr>
          <w:rFonts w:eastAsia="Times New Roman"/>
          <w:bCs/>
          <w:sz w:val="18"/>
          <w:szCs w:val="18"/>
        </w:rPr>
        <w:t>……</w:t>
      </w:r>
      <w:r w:rsidR="00495DE5">
        <w:rPr>
          <w:rFonts w:eastAsia="Times New Roman"/>
          <w:bCs/>
          <w:sz w:val="18"/>
          <w:szCs w:val="18"/>
        </w:rPr>
        <w:t>…</w:t>
      </w:r>
    </w:p>
    <w:p w:rsidR="00E33CC7" w:rsidRPr="00D61D54" w:rsidRDefault="00E33CC7" w:rsidP="00E33CC7">
      <w:pPr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zamieszkałą/zamieszkałym</w:t>
      </w:r>
      <w:r>
        <w:rPr>
          <w:rFonts w:eastAsia="Times New Roman"/>
          <w:sz w:val="18"/>
          <w:szCs w:val="18"/>
        </w:rPr>
        <w:t xml:space="preserve"> …………………………………………………………………………….,</w:t>
      </w:r>
      <w:r w:rsidRPr="00D61D54">
        <w:rPr>
          <w:rFonts w:eastAsia="Times New Roman"/>
          <w:sz w:val="18"/>
          <w:szCs w:val="18"/>
        </w:rPr>
        <w:t xml:space="preserve"> legitymującą/</w:t>
      </w:r>
      <w:proofErr w:type="spellStart"/>
      <w:r w:rsidRPr="00D61D54">
        <w:rPr>
          <w:rFonts w:eastAsia="Times New Roman"/>
          <w:sz w:val="18"/>
          <w:szCs w:val="18"/>
        </w:rPr>
        <w:t>ym</w:t>
      </w:r>
      <w:proofErr w:type="spellEnd"/>
      <w:r w:rsidRPr="00D61D54">
        <w:rPr>
          <w:rFonts w:eastAsia="Times New Roman"/>
          <w:sz w:val="18"/>
          <w:szCs w:val="18"/>
        </w:rPr>
        <w:t xml:space="preserve"> się dowodem osobistym seria</w:t>
      </w:r>
      <w:r w:rsidR="00495DE5">
        <w:rPr>
          <w:rFonts w:eastAsia="Times New Roman"/>
          <w:sz w:val="18"/>
          <w:szCs w:val="18"/>
        </w:rPr>
        <w:t xml:space="preserve">  …....</w:t>
      </w:r>
      <w:r>
        <w:rPr>
          <w:rFonts w:eastAsia="Times New Roman"/>
          <w:sz w:val="18"/>
          <w:szCs w:val="18"/>
        </w:rPr>
        <w:t xml:space="preserve"> </w:t>
      </w:r>
      <w:r w:rsidRPr="00D61D54">
        <w:rPr>
          <w:rFonts w:eastAsia="Times New Roman"/>
          <w:sz w:val="18"/>
          <w:szCs w:val="18"/>
        </w:rPr>
        <w:t>numer</w:t>
      </w:r>
      <w:r>
        <w:rPr>
          <w:rFonts w:eastAsia="Times New Roman"/>
          <w:sz w:val="18"/>
          <w:szCs w:val="18"/>
        </w:rPr>
        <w:t xml:space="preserve">…………. </w:t>
      </w:r>
      <w:r w:rsidRPr="00D61D54">
        <w:rPr>
          <w:rFonts w:eastAsia="Times New Roman"/>
          <w:sz w:val="18"/>
          <w:szCs w:val="18"/>
        </w:rPr>
        <w:t>pesel</w:t>
      </w:r>
      <w:r>
        <w:rPr>
          <w:rFonts w:eastAsia="Times New Roman"/>
          <w:sz w:val="18"/>
          <w:szCs w:val="18"/>
        </w:rPr>
        <w:t xml:space="preserve">  ………</w:t>
      </w:r>
      <w:r w:rsidR="00495DE5">
        <w:rPr>
          <w:rFonts w:eastAsia="Times New Roman"/>
          <w:sz w:val="18"/>
          <w:szCs w:val="18"/>
        </w:rPr>
        <w:t>…</w:t>
      </w:r>
      <w:r>
        <w:rPr>
          <w:rFonts w:eastAsia="Times New Roman"/>
          <w:sz w:val="18"/>
          <w:szCs w:val="18"/>
        </w:rPr>
        <w:t xml:space="preserve">……. </w:t>
      </w:r>
      <w:r w:rsidRPr="00D61D54">
        <w:rPr>
          <w:rFonts w:eastAsia="Times New Roman"/>
          <w:sz w:val="18"/>
          <w:szCs w:val="18"/>
        </w:rPr>
        <w:t xml:space="preserve">zwaną/zwanym w treści umowy </w:t>
      </w:r>
      <w:r w:rsidR="00495DE5">
        <w:rPr>
          <w:rFonts w:eastAsia="Times New Roman"/>
          <w:sz w:val="18"/>
          <w:szCs w:val="18"/>
        </w:rPr>
        <w:t>S</w:t>
      </w:r>
      <w:r w:rsidR="00D21B4B">
        <w:rPr>
          <w:rFonts w:eastAsia="Times New Roman"/>
          <w:sz w:val="18"/>
          <w:szCs w:val="18"/>
        </w:rPr>
        <w:t>t</w:t>
      </w:r>
      <w:bookmarkStart w:id="0" w:name="_GoBack"/>
      <w:bookmarkEnd w:id="0"/>
      <w:r w:rsidRPr="00D61D54">
        <w:rPr>
          <w:rFonts w:eastAsia="Times New Roman"/>
          <w:sz w:val="18"/>
          <w:szCs w:val="18"/>
        </w:rPr>
        <w:t>udentem o następującej treści:</w:t>
      </w:r>
    </w:p>
    <w:p w:rsidR="00E33CC7" w:rsidRPr="00D61D54" w:rsidRDefault="00E33CC7" w:rsidP="00E33CC7">
      <w:pPr>
        <w:jc w:val="center"/>
        <w:rPr>
          <w:rFonts w:eastAsia="Times New Roman"/>
          <w:sz w:val="18"/>
          <w:szCs w:val="18"/>
        </w:rPr>
      </w:pPr>
    </w:p>
    <w:p w:rsidR="00E33CC7" w:rsidRPr="00D61D54" w:rsidRDefault="00E33CC7" w:rsidP="00E33CC7">
      <w:pPr>
        <w:jc w:val="center"/>
        <w:rPr>
          <w:rFonts w:eastAsia="Times New Roman"/>
          <w:b/>
          <w:sz w:val="18"/>
          <w:szCs w:val="18"/>
        </w:rPr>
      </w:pPr>
      <w:r w:rsidRPr="00D61D54">
        <w:rPr>
          <w:rFonts w:eastAsia="Times New Roman"/>
          <w:b/>
          <w:sz w:val="18"/>
          <w:szCs w:val="18"/>
        </w:rPr>
        <w:t>§1</w:t>
      </w:r>
    </w:p>
    <w:p w:rsidR="00E33CC7" w:rsidRPr="00D61D54" w:rsidRDefault="00E33CC7" w:rsidP="00E33CC7">
      <w:pPr>
        <w:jc w:val="center"/>
        <w:rPr>
          <w:rFonts w:eastAsia="Times New Roman"/>
          <w:b/>
          <w:sz w:val="18"/>
          <w:szCs w:val="18"/>
        </w:rPr>
      </w:pPr>
      <w:r w:rsidRPr="00D61D54">
        <w:rPr>
          <w:rFonts w:eastAsia="Times New Roman"/>
          <w:b/>
          <w:sz w:val="18"/>
          <w:szCs w:val="18"/>
        </w:rPr>
        <w:t xml:space="preserve">Przedmiot </w:t>
      </w:r>
      <w:r w:rsidR="00495DE5">
        <w:rPr>
          <w:rFonts w:eastAsia="Times New Roman"/>
          <w:b/>
          <w:sz w:val="18"/>
          <w:szCs w:val="18"/>
        </w:rPr>
        <w:t>u</w:t>
      </w:r>
      <w:r w:rsidRPr="00D61D54">
        <w:rPr>
          <w:rFonts w:eastAsia="Times New Roman"/>
          <w:b/>
          <w:sz w:val="18"/>
          <w:szCs w:val="18"/>
        </w:rPr>
        <w:t>mowy</w:t>
      </w:r>
    </w:p>
    <w:p w:rsidR="00E33CC7" w:rsidRPr="00D61D54" w:rsidRDefault="00E33CC7" w:rsidP="00E33CC7">
      <w:pPr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Zgodnie z art.160</w:t>
      </w:r>
      <w:r w:rsidR="00495DE5">
        <w:rPr>
          <w:rFonts w:eastAsia="Times New Roman"/>
          <w:sz w:val="18"/>
          <w:szCs w:val="18"/>
        </w:rPr>
        <w:t xml:space="preserve">a </w:t>
      </w:r>
      <w:r w:rsidRPr="00D61D54">
        <w:rPr>
          <w:rFonts w:eastAsia="Times New Roman"/>
          <w:sz w:val="18"/>
          <w:szCs w:val="18"/>
        </w:rPr>
        <w:t xml:space="preserve">ustawy z dnia  27 lipca 2005 r. Prawo o szkolnictwie wyższym (Dz. U. Nr 164,poz.1365 z </w:t>
      </w:r>
      <w:proofErr w:type="spellStart"/>
      <w:r w:rsidRPr="00D61D54">
        <w:rPr>
          <w:rFonts w:eastAsia="Times New Roman"/>
          <w:sz w:val="18"/>
          <w:szCs w:val="18"/>
        </w:rPr>
        <w:t>późn</w:t>
      </w:r>
      <w:proofErr w:type="spellEnd"/>
      <w:r w:rsidRPr="00D61D54">
        <w:rPr>
          <w:rFonts w:eastAsia="Times New Roman"/>
          <w:sz w:val="18"/>
          <w:szCs w:val="18"/>
        </w:rPr>
        <w:t xml:space="preserve">. </w:t>
      </w:r>
      <w:proofErr w:type="spellStart"/>
      <w:r w:rsidRPr="00D61D54">
        <w:rPr>
          <w:rFonts w:eastAsia="Times New Roman"/>
          <w:sz w:val="18"/>
          <w:szCs w:val="18"/>
        </w:rPr>
        <w:t>zm</w:t>
      </w:r>
      <w:proofErr w:type="spellEnd"/>
      <w:r w:rsidRPr="00D61D54">
        <w:rPr>
          <w:rFonts w:eastAsia="Times New Roman"/>
          <w:sz w:val="18"/>
          <w:szCs w:val="18"/>
        </w:rPr>
        <w:t xml:space="preserve">) , zwanej dalej Ustawą , przedmiotem niniejszej Umowy jest określenie warunków odpłatności za świadczenie usług edukacyjnych , o których mowa w art. 99 ust.1 pkt 1) Ustawy, tj.za kształcenie na studiach niestacjonarnych </w:t>
      </w:r>
      <w:r>
        <w:rPr>
          <w:rFonts w:eastAsia="Times New Roman"/>
          <w:sz w:val="18"/>
          <w:szCs w:val="18"/>
        </w:rPr>
        <w:t>……</w:t>
      </w:r>
      <w:r w:rsidR="00495DE5">
        <w:rPr>
          <w:rFonts w:eastAsia="Times New Roman"/>
          <w:sz w:val="18"/>
          <w:szCs w:val="18"/>
        </w:rPr>
        <w:t>…</w:t>
      </w:r>
      <w:r>
        <w:rPr>
          <w:rFonts w:eastAsia="Times New Roman"/>
          <w:sz w:val="18"/>
          <w:szCs w:val="18"/>
        </w:rPr>
        <w:t>…….</w:t>
      </w:r>
      <w:r w:rsidRPr="00D61D54">
        <w:rPr>
          <w:rFonts w:eastAsia="Times New Roman"/>
          <w:color w:val="FF0000"/>
          <w:sz w:val="18"/>
          <w:szCs w:val="18"/>
        </w:rPr>
        <w:t xml:space="preserve"> </w:t>
      </w:r>
      <w:r w:rsidRPr="00D61D54">
        <w:rPr>
          <w:rFonts w:eastAsia="Times New Roman"/>
          <w:sz w:val="18"/>
          <w:szCs w:val="18"/>
        </w:rPr>
        <w:t xml:space="preserve">stopnia na kierunku </w:t>
      </w:r>
      <w:r>
        <w:rPr>
          <w:rFonts w:eastAsia="Times New Roman"/>
          <w:sz w:val="18"/>
          <w:szCs w:val="18"/>
        </w:rPr>
        <w:t>………………….</w:t>
      </w:r>
      <w:r w:rsidRPr="00D61D54">
        <w:rPr>
          <w:rFonts w:eastAsia="Times New Roman"/>
          <w:sz w:val="18"/>
          <w:szCs w:val="18"/>
        </w:rPr>
        <w:t>na Wydziale</w:t>
      </w:r>
      <w:r>
        <w:rPr>
          <w:rFonts w:eastAsia="Times New Roman"/>
          <w:sz w:val="18"/>
          <w:szCs w:val="18"/>
        </w:rPr>
        <w:t>……………</w:t>
      </w:r>
      <w:r w:rsidRPr="00D61D54">
        <w:rPr>
          <w:rFonts w:eastAsia="Times New Roman"/>
          <w:sz w:val="18"/>
          <w:szCs w:val="18"/>
        </w:rPr>
        <w:t>, zwanym dalej Wydziałem.</w:t>
      </w:r>
    </w:p>
    <w:p w:rsidR="00E33CC7" w:rsidRPr="00D61D54" w:rsidRDefault="00E33CC7" w:rsidP="00E33CC7">
      <w:pPr>
        <w:jc w:val="center"/>
        <w:rPr>
          <w:rFonts w:eastAsia="Times New Roman"/>
          <w:b/>
          <w:sz w:val="18"/>
          <w:szCs w:val="18"/>
        </w:rPr>
      </w:pPr>
      <w:r w:rsidRPr="00D61D54">
        <w:rPr>
          <w:rFonts w:eastAsia="Times New Roman"/>
          <w:b/>
          <w:sz w:val="18"/>
          <w:szCs w:val="18"/>
        </w:rPr>
        <w:t>§2</w:t>
      </w:r>
    </w:p>
    <w:p w:rsidR="00E33CC7" w:rsidRPr="00D61D54" w:rsidRDefault="00E33CC7" w:rsidP="00E33CC7">
      <w:pPr>
        <w:jc w:val="center"/>
        <w:rPr>
          <w:rFonts w:eastAsia="Times New Roman"/>
          <w:sz w:val="18"/>
          <w:szCs w:val="18"/>
        </w:rPr>
      </w:pPr>
      <w:r w:rsidRPr="00D61D54">
        <w:rPr>
          <w:rFonts w:eastAsia="Times New Roman"/>
          <w:b/>
          <w:sz w:val="18"/>
          <w:szCs w:val="18"/>
        </w:rPr>
        <w:t>Definicje umowne</w:t>
      </w:r>
    </w:p>
    <w:p w:rsidR="00E33CC7" w:rsidRPr="00D61D54" w:rsidRDefault="00E33CC7" w:rsidP="00E33CC7">
      <w:pPr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     Określenia użyte w umowie oznaczają:</w:t>
      </w:r>
    </w:p>
    <w:p w:rsidR="00E33CC7" w:rsidRPr="00D61D54" w:rsidRDefault="00FE09B1" w:rsidP="00E33CC7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</w:t>
      </w:r>
      <w:r w:rsidR="00E33CC7" w:rsidRPr="00D61D54">
        <w:rPr>
          <w:rFonts w:eastAsia="Times New Roman"/>
          <w:sz w:val="18"/>
          <w:szCs w:val="18"/>
        </w:rPr>
        <w:t xml:space="preserve">1/   </w:t>
      </w:r>
      <w:r w:rsidR="00495DE5">
        <w:rPr>
          <w:rFonts w:eastAsia="Times New Roman"/>
          <w:sz w:val="18"/>
          <w:szCs w:val="18"/>
        </w:rPr>
        <w:t xml:space="preserve">Opłata za świadczone usługi edukacyjne </w:t>
      </w:r>
      <w:r w:rsidR="00E33CC7" w:rsidRPr="00D61D54">
        <w:rPr>
          <w:rFonts w:eastAsia="Times New Roman"/>
          <w:sz w:val="18"/>
          <w:szCs w:val="18"/>
        </w:rPr>
        <w:t xml:space="preserve"> –   opłata pobierana przez Uczelnię za świadczone usługi edukacyjne związane </w:t>
      </w:r>
    </w:p>
    <w:p w:rsidR="00E33CC7" w:rsidRPr="00D61D54" w:rsidRDefault="00E33CC7" w:rsidP="00E33CC7">
      <w:pPr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           z  kształceniem studentów na studiach niestacjonarnych na podstaw</w:t>
      </w:r>
      <w:r w:rsidR="00C762F2">
        <w:rPr>
          <w:rFonts w:eastAsia="Times New Roman"/>
          <w:sz w:val="18"/>
          <w:szCs w:val="18"/>
        </w:rPr>
        <w:t>ie art. 99 ust. 1 pkt. 1 Ustawy;</w:t>
      </w:r>
    </w:p>
    <w:p w:rsidR="00E33CC7" w:rsidRPr="00D61D54" w:rsidRDefault="00E33CC7" w:rsidP="00E33CC7">
      <w:pPr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     2/   Ustawa – ustawa z dnia 27 lipca 2005r.  Prawo o szkolnictwie wyższym (Dz. U. Nr 164, poz. 1365 ze zmianami)</w:t>
      </w:r>
      <w:r w:rsidR="00C762F2">
        <w:rPr>
          <w:rFonts w:eastAsia="Times New Roman"/>
          <w:sz w:val="18"/>
          <w:szCs w:val="18"/>
        </w:rPr>
        <w:t>;</w:t>
      </w:r>
    </w:p>
    <w:p w:rsidR="00E33CC7" w:rsidRDefault="000318DB" w:rsidP="00E33CC7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  <w:r w:rsidR="00FE09B1">
        <w:rPr>
          <w:rFonts w:eastAsia="Times New Roman"/>
          <w:sz w:val="18"/>
          <w:szCs w:val="18"/>
        </w:rPr>
        <w:t xml:space="preserve">    </w:t>
      </w:r>
      <w:r w:rsidR="00E33CC7" w:rsidRPr="00D61D54">
        <w:rPr>
          <w:rFonts w:eastAsia="Times New Roman"/>
          <w:sz w:val="18"/>
          <w:szCs w:val="18"/>
        </w:rPr>
        <w:t xml:space="preserve">3/   Regulamin Studiów – regulamin studiów Państwowej Wyższej Szkoły Zawodowej im. Prezydenta </w:t>
      </w:r>
    </w:p>
    <w:p w:rsidR="00E33CC7" w:rsidRPr="004B3A1C" w:rsidRDefault="00E33CC7" w:rsidP="00E33CC7">
      <w:pPr>
        <w:ind w:left="567" w:hanging="42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</w:t>
      </w:r>
      <w:r w:rsidRPr="00D61D54">
        <w:rPr>
          <w:rFonts w:eastAsia="Times New Roman"/>
          <w:sz w:val="18"/>
          <w:szCs w:val="18"/>
        </w:rPr>
        <w:t xml:space="preserve">Stanisława Wojciechowskiego w Kaliszu przyjęty Zarządzeniem </w:t>
      </w:r>
      <w:r w:rsidR="000513CE">
        <w:rPr>
          <w:rFonts w:eastAsia="Times New Roman"/>
          <w:sz w:val="18"/>
          <w:szCs w:val="18"/>
        </w:rPr>
        <w:t xml:space="preserve"> </w:t>
      </w:r>
      <w:r w:rsidRPr="004B3A1C">
        <w:rPr>
          <w:rFonts w:eastAsia="Times New Roman"/>
          <w:sz w:val="18"/>
          <w:szCs w:val="18"/>
        </w:rPr>
        <w:t xml:space="preserve">Nr </w:t>
      </w:r>
      <w:r w:rsidR="000513CE" w:rsidRPr="004B3A1C">
        <w:rPr>
          <w:rFonts w:eastAsia="Times New Roman"/>
          <w:sz w:val="18"/>
          <w:szCs w:val="18"/>
        </w:rPr>
        <w:t>0300</w:t>
      </w:r>
      <w:r w:rsidR="00074B6C" w:rsidRPr="004B3A1C">
        <w:rPr>
          <w:rFonts w:eastAsia="Times New Roman"/>
          <w:sz w:val="18"/>
          <w:szCs w:val="18"/>
        </w:rPr>
        <w:t>.28.IV.</w:t>
      </w:r>
      <w:r w:rsidR="000513CE" w:rsidRPr="004B3A1C">
        <w:rPr>
          <w:rFonts w:eastAsia="Times New Roman"/>
          <w:sz w:val="18"/>
          <w:szCs w:val="18"/>
        </w:rPr>
        <w:t>201</w:t>
      </w:r>
      <w:r w:rsidR="00074B6C" w:rsidRPr="004B3A1C">
        <w:rPr>
          <w:rFonts w:eastAsia="Times New Roman"/>
          <w:sz w:val="18"/>
          <w:szCs w:val="18"/>
        </w:rPr>
        <w:t>5</w:t>
      </w:r>
      <w:r w:rsidR="000513CE" w:rsidRPr="004B3A1C">
        <w:rPr>
          <w:rFonts w:eastAsia="Times New Roman"/>
          <w:sz w:val="18"/>
          <w:szCs w:val="18"/>
        </w:rPr>
        <w:t xml:space="preserve"> </w:t>
      </w:r>
      <w:r w:rsidRPr="004B3A1C">
        <w:rPr>
          <w:rFonts w:eastAsia="Times New Roman"/>
          <w:sz w:val="18"/>
          <w:szCs w:val="18"/>
        </w:rPr>
        <w:t xml:space="preserve"> Rektora Państwowej Wyższej Szkoły          Zawodowej im. Prezydenta Stanisława Wojciechowskiego w Kaliszu z dnia </w:t>
      </w:r>
      <w:r w:rsidR="000513CE" w:rsidRPr="004B3A1C">
        <w:rPr>
          <w:rFonts w:eastAsia="Times New Roman"/>
          <w:sz w:val="18"/>
          <w:szCs w:val="18"/>
        </w:rPr>
        <w:t>2</w:t>
      </w:r>
      <w:r w:rsidR="00074B6C" w:rsidRPr="004B3A1C">
        <w:rPr>
          <w:rFonts w:eastAsia="Times New Roman"/>
          <w:sz w:val="18"/>
          <w:szCs w:val="18"/>
        </w:rPr>
        <w:t>5</w:t>
      </w:r>
      <w:r w:rsidR="000513CE" w:rsidRPr="004B3A1C">
        <w:rPr>
          <w:rFonts w:eastAsia="Times New Roman"/>
          <w:sz w:val="18"/>
          <w:szCs w:val="18"/>
        </w:rPr>
        <w:t>.</w:t>
      </w:r>
      <w:r w:rsidR="00074B6C" w:rsidRPr="004B3A1C">
        <w:rPr>
          <w:rFonts w:eastAsia="Times New Roman"/>
          <w:sz w:val="18"/>
          <w:szCs w:val="18"/>
        </w:rPr>
        <w:t>06</w:t>
      </w:r>
      <w:r w:rsidR="000513CE" w:rsidRPr="004B3A1C">
        <w:rPr>
          <w:rFonts w:eastAsia="Times New Roman"/>
          <w:sz w:val="18"/>
          <w:szCs w:val="18"/>
        </w:rPr>
        <w:t>.201</w:t>
      </w:r>
      <w:r w:rsidR="00074B6C" w:rsidRPr="004B3A1C">
        <w:rPr>
          <w:rFonts w:eastAsia="Times New Roman"/>
          <w:sz w:val="18"/>
          <w:szCs w:val="18"/>
        </w:rPr>
        <w:t>5</w:t>
      </w:r>
      <w:r w:rsidRPr="004B3A1C">
        <w:rPr>
          <w:rFonts w:eastAsia="Times New Roman"/>
          <w:sz w:val="18"/>
          <w:szCs w:val="18"/>
        </w:rPr>
        <w:t xml:space="preserve"> roku</w:t>
      </w:r>
      <w:r w:rsidR="00C762F2" w:rsidRPr="004B3A1C">
        <w:rPr>
          <w:rFonts w:eastAsia="Times New Roman"/>
          <w:sz w:val="18"/>
          <w:szCs w:val="18"/>
        </w:rPr>
        <w:t>;</w:t>
      </w:r>
    </w:p>
    <w:p w:rsidR="00E33CC7" w:rsidRPr="004B3A1C" w:rsidRDefault="00E33CC7" w:rsidP="00C920B0">
      <w:pPr>
        <w:ind w:left="225"/>
        <w:rPr>
          <w:rFonts w:eastAsia="Times New Roman"/>
          <w:sz w:val="18"/>
          <w:szCs w:val="18"/>
        </w:rPr>
      </w:pPr>
      <w:r w:rsidRPr="004B3A1C">
        <w:rPr>
          <w:rFonts w:eastAsia="Times New Roman"/>
          <w:sz w:val="18"/>
          <w:szCs w:val="18"/>
        </w:rPr>
        <w:t xml:space="preserve">4/   </w:t>
      </w:r>
      <w:r w:rsidR="00C762F2" w:rsidRPr="004B3A1C">
        <w:rPr>
          <w:rFonts w:eastAsia="Times New Roman"/>
          <w:sz w:val="18"/>
          <w:szCs w:val="18"/>
        </w:rPr>
        <w:t xml:space="preserve">Statut PWSZ - </w:t>
      </w:r>
      <w:r w:rsidRPr="004B3A1C">
        <w:rPr>
          <w:rFonts w:eastAsia="Times New Roman"/>
          <w:sz w:val="18"/>
          <w:szCs w:val="18"/>
        </w:rPr>
        <w:t xml:space="preserve">Statut Państwowej Wyższej Szkoły Zawodowej im. Prezydenta Stanisława Wojciechowskiego w Kaliszu </w:t>
      </w:r>
      <w:r w:rsidR="00CB0FA5" w:rsidRPr="004B3A1C">
        <w:rPr>
          <w:rFonts w:eastAsia="Times New Roman"/>
          <w:sz w:val="18"/>
          <w:szCs w:val="18"/>
        </w:rPr>
        <w:t xml:space="preserve">tekst </w:t>
      </w:r>
      <w:r w:rsidR="00FE09B1" w:rsidRPr="004B3A1C">
        <w:rPr>
          <w:rFonts w:eastAsia="Times New Roman"/>
          <w:sz w:val="18"/>
          <w:szCs w:val="18"/>
        </w:rPr>
        <w:t xml:space="preserve">   jednolity </w:t>
      </w:r>
      <w:r w:rsidR="00C920B0" w:rsidRPr="004B3A1C">
        <w:rPr>
          <w:rFonts w:eastAsia="Times New Roman"/>
          <w:sz w:val="18"/>
          <w:szCs w:val="18"/>
        </w:rPr>
        <w:t xml:space="preserve"> </w:t>
      </w:r>
      <w:r w:rsidR="0099686C" w:rsidRPr="00AD20C1">
        <w:rPr>
          <w:rFonts w:eastAsia="Times New Roman"/>
          <w:sz w:val="18"/>
          <w:szCs w:val="18"/>
        </w:rPr>
        <w:t>wprowadzony Zarządzeniem Rektora  Nr 0300.23.IV.2016 z dnia 24.06.2016r</w:t>
      </w:r>
      <w:r w:rsidR="0099686C">
        <w:rPr>
          <w:rFonts w:eastAsia="Times New Roman"/>
          <w:sz w:val="18"/>
          <w:szCs w:val="18"/>
        </w:rPr>
        <w:t xml:space="preserve"> </w:t>
      </w:r>
      <w:r w:rsidR="00C762F2" w:rsidRPr="004B3A1C">
        <w:rPr>
          <w:rFonts w:eastAsia="Times New Roman"/>
          <w:sz w:val="18"/>
          <w:szCs w:val="18"/>
        </w:rPr>
        <w:t>;</w:t>
      </w:r>
      <w:r w:rsidR="00C920B0" w:rsidRPr="004B3A1C">
        <w:rPr>
          <w:rFonts w:eastAsia="Times New Roman"/>
          <w:sz w:val="18"/>
          <w:szCs w:val="18"/>
        </w:rPr>
        <w:t xml:space="preserve">          </w:t>
      </w:r>
    </w:p>
    <w:p w:rsidR="00E33CC7" w:rsidRPr="004B3A1C" w:rsidRDefault="00E33CC7" w:rsidP="00E33CC7">
      <w:pPr>
        <w:rPr>
          <w:rFonts w:eastAsia="Times New Roman"/>
          <w:sz w:val="18"/>
          <w:szCs w:val="18"/>
        </w:rPr>
      </w:pPr>
      <w:r w:rsidRPr="004B3A1C">
        <w:rPr>
          <w:rFonts w:eastAsia="Times New Roman"/>
          <w:sz w:val="18"/>
          <w:szCs w:val="18"/>
        </w:rPr>
        <w:t xml:space="preserve">     5/   Kierownik podstawowej jednostki or</w:t>
      </w:r>
      <w:r w:rsidR="00C762F2" w:rsidRPr="004B3A1C">
        <w:rPr>
          <w:rFonts w:eastAsia="Times New Roman"/>
          <w:sz w:val="18"/>
          <w:szCs w:val="18"/>
        </w:rPr>
        <w:t>ganizacyjnej – dziekan wydziału;</w:t>
      </w:r>
    </w:p>
    <w:p w:rsidR="00E33CC7" w:rsidRPr="004B3A1C" w:rsidRDefault="00C762F2" w:rsidP="00E33CC7">
      <w:pPr>
        <w:rPr>
          <w:rFonts w:eastAsia="Times New Roman"/>
          <w:sz w:val="18"/>
          <w:szCs w:val="18"/>
        </w:rPr>
      </w:pPr>
      <w:r w:rsidRPr="004B3A1C">
        <w:rPr>
          <w:rFonts w:eastAsia="Times New Roman"/>
          <w:sz w:val="18"/>
          <w:szCs w:val="18"/>
        </w:rPr>
        <w:t xml:space="preserve">     6/   Studia – studia wyższe, o których mowa w §1 Umowy;</w:t>
      </w:r>
    </w:p>
    <w:p w:rsidR="00C762F2" w:rsidRDefault="00C762F2" w:rsidP="00C762F2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7/   Zasady pobierania opłat – Zasady pobierania opłat za świadczone usługi edukacyjne oraz tryb i warunki zwalniania z tych </w:t>
      </w:r>
    </w:p>
    <w:p w:rsidR="00C762F2" w:rsidRDefault="00C762F2" w:rsidP="00C762F2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opłat w </w:t>
      </w:r>
      <w:r w:rsidRPr="00D61D54">
        <w:rPr>
          <w:rFonts w:eastAsia="Times New Roman"/>
          <w:sz w:val="18"/>
          <w:szCs w:val="18"/>
        </w:rPr>
        <w:t xml:space="preserve">Państwowej Wyższej Szkoły Zawodowej im. Prezydenta Stanisława Wojciechowskiego w Kaliszu </w:t>
      </w:r>
      <w:r>
        <w:rPr>
          <w:rFonts w:eastAsia="Times New Roman"/>
          <w:sz w:val="18"/>
          <w:szCs w:val="18"/>
        </w:rPr>
        <w:t xml:space="preserve">stanowiący </w:t>
      </w:r>
    </w:p>
    <w:p w:rsidR="009259F8" w:rsidRPr="004B3A1C" w:rsidRDefault="00C762F2" w:rsidP="00C762F2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załącznik do uchwały </w:t>
      </w:r>
      <w:r w:rsidRPr="004B3A1C">
        <w:rPr>
          <w:rFonts w:eastAsia="Times New Roman"/>
          <w:sz w:val="18"/>
          <w:szCs w:val="18"/>
        </w:rPr>
        <w:t>nr</w:t>
      </w:r>
      <w:r w:rsidR="002A58DE" w:rsidRPr="004B3A1C">
        <w:rPr>
          <w:rFonts w:eastAsia="Times New Roman"/>
          <w:sz w:val="18"/>
          <w:szCs w:val="18"/>
        </w:rPr>
        <w:t xml:space="preserve"> </w:t>
      </w:r>
      <w:r w:rsidR="00D52561" w:rsidRPr="004B3A1C">
        <w:rPr>
          <w:rFonts w:eastAsia="Times New Roman"/>
          <w:sz w:val="18"/>
          <w:szCs w:val="18"/>
        </w:rPr>
        <w:t xml:space="preserve"> </w:t>
      </w:r>
      <w:r w:rsidR="00D52561" w:rsidRPr="00AD20C1">
        <w:rPr>
          <w:rFonts w:eastAsia="Times New Roman"/>
          <w:sz w:val="18"/>
          <w:szCs w:val="18"/>
        </w:rPr>
        <w:t>0012</w:t>
      </w:r>
      <w:r w:rsidR="00F1574C" w:rsidRPr="00AD20C1">
        <w:rPr>
          <w:rFonts w:eastAsia="Times New Roman"/>
          <w:sz w:val="18"/>
          <w:szCs w:val="18"/>
        </w:rPr>
        <w:t>.</w:t>
      </w:r>
      <w:r w:rsidR="00AD20C1" w:rsidRPr="00AD20C1">
        <w:rPr>
          <w:rFonts w:eastAsia="Times New Roman"/>
          <w:sz w:val="18"/>
          <w:szCs w:val="18"/>
        </w:rPr>
        <w:t>289</w:t>
      </w:r>
      <w:r w:rsidR="00F1574C" w:rsidRPr="00AD20C1">
        <w:rPr>
          <w:rFonts w:eastAsia="Times New Roman"/>
          <w:sz w:val="18"/>
          <w:szCs w:val="18"/>
        </w:rPr>
        <w:t>.</w:t>
      </w:r>
      <w:r w:rsidR="00D52561" w:rsidRPr="00AD20C1">
        <w:rPr>
          <w:rFonts w:eastAsia="Times New Roman"/>
          <w:sz w:val="18"/>
          <w:szCs w:val="18"/>
        </w:rPr>
        <w:t>IV</w:t>
      </w:r>
      <w:r w:rsidR="00F1574C" w:rsidRPr="00AD20C1">
        <w:rPr>
          <w:rFonts w:eastAsia="Times New Roman"/>
          <w:sz w:val="18"/>
          <w:szCs w:val="18"/>
        </w:rPr>
        <w:t>.</w:t>
      </w:r>
      <w:r w:rsidR="00D52561" w:rsidRPr="00AD20C1">
        <w:rPr>
          <w:rFonts w:eastAsia="Times New Roman"/>
          <w:sz w:val="18"/>
          <w:szCs w:val="18"/>
        </w:rPr>
        <w:t>201</w:t>
      </w:r>
      <w:r w:rsidR="00AD20C1" w:rsidRPr="00AD20C1">
        <w:rPr>
          <w:rFonts w:eastAsia="Times New Roman"/>
          <w:sz w:val="18"/>
          <w:szCs w:val="18"/>
        </w:rPr>
        <w:t>6</w:t>
      </w:r>
      <w:r w:rsidR="0007321D" w:rsidRPr="004B3A1C">
        <w:rPr>
          <w:rFonts w:eastAsia="Times New Roman"/>
          <w:sz w:val="18"/>
          <w:szCs w:val="18"/>
        </w:rPr>
        <w:t xml:space="preserve"> </w:t>
      </w:r>
      <w:r w:rsidR="00D52561" w:rsidRPr="004B3A1C">
        <w:rPr>
          <w:rFonts w:eastAsia="Times New Roman"/>
          <w:sz w:val="18"/>
          <w:szCs w:val="18"/>
        </w:rPr>
        <w:t xml:space="preserve"> </w:t>
      </w:r>
      <w:r w:rsidRPr="004B3A1C">
        <w:rPr>
          <w:rFonts w:eastAsia="Times New Roman"/>
          <w:sz w:val="18"/>
          <w:szCs w:val="18"/>
        </w:rPr>
        <w:t xml:space="preserve">Senatu Państwowej Wyższej Szkoły </w:t>
      </w:r>
      <w:r w:rsidR="00D52561" w:rsidRPr="004B3A1C">
        <w:rPr>
          <w:rFonts w:eastAsia="Times New Roman"/>
          <w:sz w:val="18"/>
          <w:szCs w:val="18"/>
        </w:rPr>
        <w:t xml:space="preserve"> </w:t>
      </w:r>
      <w:r w:rsidRPr="004B3A1C">
        <w:rPr>
          <w:rFonts w:eastAsia="Times New Roman"/>
          <w:sz w:val="18"/>
          <w:szCs w:val="18"/>
        </w:rPr>
        <w:t xml:space="preserve">Zawodowej im. Prezydenta  Stanisława </w:t>
      </w:r>
    </w:p>
    <w:p w:rsidR="00C762F2" w:rsidRPr="004B3A1C" w:rsidRDefault="009259F8" w:rsidP="00C762F2">
      <w:pPr>
        <w:rPr>
          <w:rFonts w:eastAsia="Times New Roman"/>
          <w:sz w:val="18"/>
          <w:szCs w:val="18"/>
        </w:rPr>
      </w:pPr>
      <w:r w:rsidRPr="004B3A1C">
        <w:rPr>
          <w:rFonts w:eastAsia="Times New Roman"/>
          <w:sz w:val="18"/>
          <w:szCs w:val="18"/>
        </w:rPr>
        <w:t xml:space="preserve">           </w:t>
      </w:r>
      <w:r w:rsidR="00C762F2" w:rsidRPr="004B3A1C">
        <w:rPr>
          <w:rFonts w:eastAsia="Times New Roman"/>
          <w:sz w:val="18"/>
          <w:szCs w:val="18"/>
        </w:rPr>
        <w:t xml:space="preserve">Wojciechowskiego w Kaliszu z dnia </w:t>
      </w:r>
      <w:r w:rsidR="00D52561" w:rsidRPr="004B3A1C">
        <w:rPr>
          <w:rFonts w:eastAsia="Times New Roman"/>
          <w:sz w:val="18"/>
          <w:szCs w:val="18"/>
        </w:rPr>
        <w:t>2</w:t>
      </w:r>
      <w:r w:rsidR="00AD20C1">
        <w:rPr>
          <w:rFonts w:eastAsia="Times New Roman"/>
          <w:sz w:val="18"/>
          <w:szCs w:val="18"/>
        </w:rPr>
        <w:t>3</w:t>
      </w:r>
      <w:r w:rsidR="00D52561" w:rsidRPr="004B3A1C">
        <w:rPr>
          <w:rFonts w:eastAsia="Times New Roman"/>
          <w:sz w:val="18"/>
          <w:szCs w:val="18"/>
        </w:rPr>
        <w:t>.06.201</w:t>
      </w:r>
      <w:r w:rsidR="0099686C">
        <w:rPr>
          <w:rFonts w:eastAsia="Times New Roman"/>
          <w:sz w:val="18"/>
          <w:szCs w:val="18"/>
        </w:rPr>
        <w:t>5</w:t>
      </w:r>
      <w:r w:rsidR="000A5DA4" w:rsidRPr="004B3A1C">
        <w:rPr>
          <w:rFonts w:eastAsia="Times New Roman"/>
          <w:sz w:val="18"/>
          <w:szCs w:val="18"/>
        </w:rPr>
        <w:t>r</w:t>
      </w:r>
      <w:r w:rsidR="00D52561" w:rsidRPr="004B3A1C">
        <w:rPr>
          <w:rFonts w:eastAsia="Times New Roman"/>
          <w:sz w:val="18"/>
          <w:szCs w:val="18"/>
        </w:rPr>
        <w:t xml:space="preserve"> </w:t>
      </w:r>
      <w:r w:rsidR="00017888" w:rsidRPr="004B3A1C">
        <w:rPr>
          <w:rFonts w:eastAsia="Times New Roman"/>
          <w:sz w:val="18"/>
          <w:szCs w:val="18"/>
        </w:rPr>
        <w:t>.</w:t>
      </w:r>
    </w:p>
    <w:p w:rsidR="00E33CC7" w:rsidRPr="00D61D54" w:rsidRDefault="00E33CC7" w:rsidP="00E33CC7">
      <w:pPr>
        <w:jc w:val="center"/>
        <w:rPr>
          <w:rFonts w:eastAsia="Times New Roman"/>
          <w:b/>
          <w:sz w:val="18"/>
          <w:szCs w:val="18"/>
        </w:rPr>
      </w:pPr>
      <w:r w:rsidRPr="00D61D54">
        <w:rPr>
          <w:rFonts w:eastAsia="Times New Roman"/>
          <w:b/>
          <w:sz w:val="18"/>
          <w:szCs w:val="18"/>
        </w:rPr>
        <w:t>§3</w:t>
      </w:r>
    </w:p>
    <w:p w:rsidR="00E33CC7" w:rsidRDefault="00E33CC7" w:rsidP="00E33CC7">
      <w:pPr>
        <w:jc w:val="center"/>
        <w:rPr>
          <w:rFonts w:eastAsia="Times New Roman"/>
          <w:sz w:val="18"/>
          <w:szCs w:val="18"/>
        </w:rPr>
      </w:pPr>
      <w:r w:rsidRPr="00D61D54">
        <w:rPr>
          <w:rFonts w:eastAsia="Times New Roman"/>
          <w:b/>
          <w:sz w:val="18"/>
          <w:szCs w:val="18"/>
        </w:rPr>
        <w:t>Zobowiązania stron</w:t>
      </w:r>
      <w:r w:rsidRPr="00D61D54">
        <w:rPr>
          <w:rFonts w:eastAsia="Times New Roman"/>
          <w:sz w:val="18"/>
          <w:szCs w:val="18"/>
        </w:rPr>
        <w:t xml:space="preserve">   </w:t>
      </w:r>
    </w:p>
    <w:p w:rsidR="00E33CC7" w:rsidRPr="00D61D54" w:rsidRDefault="00E33CC7" w:rsidP="00E33CC7">
      <w:pPr>
        <w:numPr>
          <w:ilvl w:val="0"/>
          <w:numId w:val="1"/>
        </w:numPr>
        <w:tabs>
          <w:tab w:val="left" w:pos="567"/>
        </w:tabs>
        <w:ind w:left="567" w:hanging="207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Uczelnia działając zgodnie z </w:t>
      </w:r>
      <w:r w:rsidRPr="00D61D54">
        <w:rPr>
          <w:rFonts w:eastAsia="Times New Roman"/>
          <w:color w:val="000000"/>
          <w:sz w:val="18"/>
          <w:szCs w:val="18"/>
        </w:rPr>
        <w:t>Ustawą z dnia 27 lipca 2005 roku Prawo o Szkolnictwie Wyższym</w:t>
      </w:r>
      <w:r w:rsidRPr="00D61D54">
        <w:rPr>
          <w:rFonts w:eastAsia="Times New Roman"/>
          <w:color w:val="993300"/>
          <w:sz w:val="18"/>
          <w:szCs w:val="18"/>
        </w:rPr>
        <w:t xml:space="preserve"> </w:t>
      </w:r>
      <w:r w:rsidRPr="00D61D54">
        <w:rPr>
          <w:rFonts w:eastAsia="Times New Roman"/>
          <w:color w:val="000000"/>
          <w:sz w:val="18"/>
          <w:szCs w:val="18"/>
        </w:rPr>
        <w:t>(Dz.</w:t>
      </w:r>
      <w:r w:rsidRPr="00D61D54">
        <w:rPr>
          <w:rFonts w:eastAsia="Times New Roman"/>
          <w:color w:val="993300"/>
          <w:sz w:val="18"/>
          <w:szCs w:val="18"/>
        </w:rPr>
        <w:t xml:space="preserve"> </w:t>
      </w:r>
      <w:r w:rsidRPr="00D61D54">
        <w:rPr>
          <w:rFonts w:eastAsia="Times New Roman"/>
          <w:color w:val="000000"/>
          <w:sz w:val="18"/>
          <w:szCs w:val="18"/>
        </w:rPr>
        <w:t>U. Nr 164 z</w:t>
      </w:r>
      <w:r w:rsidRPr="00D61D54">
        <w:rPr>
          <w:rFonts w:eastAsia="Times New Roman"/>
          <w:color w:val="993300"/>
          <w:sz w:val="18"/>
          <w:szCs w:val="18"/>
        </w:rPr>
        <w:t xml:space="preserve"> </w:t>
      </w:r>
      <w:proofErr w:type="spellStart"/>
      <w:r w:rsidRPr="00D61D54">
        <w:rPr>
          <w:rFonts w:eastAsia="Times New Roman"/>
          <w:sz w:val="18"/>
          <w:szCs w:val="18"/>
        </w:rPr>
        <w:t>późn</w:t>
      </w:r>
      <w:proofErr w:type="spellEnd"/>
      <w:r w:rsidRPr="00D61D54"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t xml:space="preserve"> </w:t>
      </w:r>
      <w:r w:rsidRPr="00D61D54">
        <w:rPr>
          <w:rFonts w:eastAsia="Times New Roman"/>
          <w:sz w:val="18"/>
          <w:szCs w:val="18"/>
        </w:rPr>
        <w:t>zmianami</w:t>
      </w:r>
      <w:r w:rsidRPr="00D61D54">
        <w:rPr>
          <w:rFonts w:eastAsia="Times New Roman"/>
          <w:color w:val="993300"/>
          <w:sz w:val="18"/>
          <w:szCs w:val="18"/>
        </w:rPr>
        <w:t xml:space="preserve"> </w:t>
      </w:r>
      <w:r w:rsidRPr="00D61D54">
        <w:rPr>
          <w:rFonts w:eastAsia="Times New Roman"/>
          <w:sz w:val="18"/>
          <w:szCs w:val="18"/>
        </w:rPr>
        <w:t>)  oraz Regulaminem Studiów PWSZ zobowiązuje się:</w:t>
      </w:r>
    </w:p>
    <w:p w:rsidR="00E33CC7" w:rsidRPr="00D61D54" w:rsidRDefault="00E33CC7" w:rsidP="00E33CC7">
      <w:pPr>
        <w:ind w:left="540" w:hanging="18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- świadczyć usługi edukacyjne na rzecz studenta wg obowiązujących na uczelni planów  </w:t>
      </w:r>
      <w:r w:rsidRPr="00D61D54">
        <w:rPr>
          <w:rFonts w:eastAsia="Times New Roman"/>
          <w:sz w:val="18"/>
          <w:szCs w:val="18"/>
        </w:rPr>
        <w:br/>
        <w:t>i programów studiów obowiązujących na wybranym kierunku,</w:t>
      </w:r>
    </w:p>
    <w:p w:rsidR="00E33CC7" w:rsidRPr="00D61D54" w:rsidRDefault="00E33CC7" w:rsidP="00E33CC7">
      <w:pPr>
        <w:ind w:left="540" w:hanging="18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- udostępnić odpowiednio wyposażone sale dydaktyczne, pracownie, laboratoria, biblioteki i inne obiekty sportowe i socjalne,</w:t>
      </w:r>
    </w:p>
    <w:p w:rsidR="00E33CC7" w:rsidRPr="00D61D54" w:rsidRDefault="00E33CC7" w:rsidP="00E33CC7">
      <w:pPr>
        <w:ind w:left="540" w:hanging="18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- udzielić pomocy w zorganizowaniu obowiązkowych praktyk zawodowych, </w:t>
      </w:r>
    </w:p>
    <w:p w:rsidR="00E33CC7" w:rsidRPr="00D61D54" w:rsidRDefault="00E33CC7" w:rsidP="00E33CC7">
      <w:pPr>
        <w:ind w:left="36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- zapewnić możliwość korzystania z pomocy materialnej zgodnie z obowiązującymi przepisami  uczelni, </w:t>
      </w:r>
    </w:p>
    <w:p w:rsidR="00E33CC7" w:rsidRPr="00D61D54" w:rsidRDefault="00E33CC7" w:rsidP="00E33CC7">
      <w:pPr>
        <w:ind w:left="540" w:hanging="18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- zapewnić możliwość rozwijania zainteresowań w kołach naukowych oraz korzystania z ofert Biura Karier   i Rekrutacji działającego w uczelni.</w:t>
      </w:r>
    </w:p>
    <w:p w:rsidR="00E33CC7" w:rsidRPr="00D61D54" w:rsidRDefault="00E33CC7" w:rsidP="00E33CC7">
      <w:pPr>
        <w:numPr>
          <w:ilvl w:val="0"/>
          <w:numId w:val="1"/>
        </w:numPr>
        <w:tabs>
          <w:tab w:val="left" w:pos="360"/>
        </w:tabs>
        <w:ind w:left="360" w:firstLine="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Student zobowiązuje się do: </w:t>
      </w:r>
    </w:p>
    <w:p w:rsidR="00E33CC7" w:rsidRPr="00D61D54" w:rsidRDefault="00E33CC7" w:rsidP="00E33CC7">
      <w:pPr>
        <w:ind w:left="36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- systematycznego i aktywnego zdobywania wiedzy,</w:t>
      </w:r>
    </w:p>
    <w:p w:rsidR="00E33CC7" w:rsidRPr="00D61D54" w:rsidRDefault="00E33CC7" w:rsidP="00E33CC7">
      <w:pPr>
        <w:ind w:left="540" w:hanging="18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- przestrzegania obowiązujących w uczelni przepisów, a w szczególności respektowania uchwał  Senatu, zarządzeń Rektora, postanowień Regulaminu Studiów </w:t>
      </w:r>
      <w:r w:rsidR="00A2472E" w:rsidRPr="00EA476F">
        <w:rPr>
          <w:rFonts w:eastAsia="Times New Roman"/>
          <w:sz w:val="18"/>
          <w:szCs w:val="18"/>
        </w:rPr>
        <w:t>oraz innych obowiązujących regulaminów</w:t>
      </w:r>
      <w:r w:rsidR="00A2472E">
        <w:rPr>
          <w:rFonts w:eastAsia="Times New Roman"/>
          <w:sz w:val="18"/>
          <w:szCs w:val="18"/>
        </w:rPr>
        <w:t>,</w:t>
      </w:r>
    </w:p>
    <w:p w:rsidR="00E33CC7" w:rsidRPr="00D61D54" w:rsidRDefault="00E33CC7" w:rsidP="00E33CC7">
      <w:pPr>
        <w:ind w:left="540" w:hanging="18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- terminowego regulowania opłat za naukę, </w:t>
      </w:r>
    </w:p>
    <w:p w:rsidR="00E33CC7" w:rsidRPr="00D61D54" w:rsidRDefault="00E33CC7" w:rsidP="00E33CC7">
      <w:pPr>
        <w:ind w:left="540" w:hanging="18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- terminowego regulowania ustalonych innych dodatkowych należności. </w:t>
      </w:r>
    </w:p>
    <w:p w:rsidR="00E33CC7" w:rsidRPr="00D61D54" w:rsidRDefault="00E33CC7" w:rsidP="00E33CC7">
      <w:pPr>
        <w:numPr>
          <w:ilvl w:val="0"/>
          <w:numId w:val="1"/>
        </w:numPr>
        <w:tabs>
          <w:tab w:val="left" w:pos="360"/>
        </w:tabs>
        <w:ind w:left="360" w:firstLine="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Czas trwania nauki wynosi </w:t>
      </w:r>
      <w:r>
        <w:rPr>
          <w:rFonts w:eastAsia="Times New Roman"/>
          <w:sz w:val="18"/>
          <w:szCs w:val="18"/>
        </w:rPr>
        <w:t>……</w:t>
      </w:r>
      <w:r w:rsidRPr="00D61D54">
        <w:rPr>
          <w:rFonts w:eastAsia="Times New Roman"/>
          <w:sz w:val="18"/>
          <w:szCs w:val="18"/>
        </w:rPr>
        <w:t>semestrów.</w:t>
      </w:r>
    </w:p>
    <w:p w:rsidR="00E33CC7" w:rsidRPr="00D61D54" w:rsidRDefault="00E33CC7" w:rsidP="00E33CC7">
      <w:pPr>
        <w:numPr>
          <w:ilvl w:val="0"/>
          <w:numId w:val="1"/>
        </w:numPr>
        <w:tabs>
          <w:tab w:val="left" w:pos="360"/>
        </w:tabs>
        <w:ind w:left="360" w:firstLine="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Osoba przyjęta na studia nabywa prawa studenta z chwilą immatrykulacji i złożenia ślubowania. </w:t>
      </w:r>
    </w:p>
    <w:p w:rsidR="00E33CC7" w:rsidRDefault="00E33CC7" w:rsidP="00E33CC7">
      <w:pPr>
        <w:numPr>
          <w:ilvl w:val="0"/>
          <w:numId w:val="1"/>
        </w:numPr>
        <w:tabs>
          <w:tab w:val="left" w:pos="360"/>
        </w:tabs>
        <w:ind w:left="360" w:firstLine="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Studia zakończone są wydaniem dyplomu ukończenia studiów . </w:t>
      </w:r>
    </w:p>
    <w:p w:rsidR="00E33CC7" w:rsidRPr="00D61D54" w:rsidRDefault="00E33CC7" w:rsidP="00E33CC7">
      <w:pPr>
        <w:tabs>
          <w:tab w:val="left" w:pos="360"/>
        </w:tabs>
        <w:ind w:left="360"/>
        <w:rPr>
          <w:rFonts w:eastAsia="Times New Roman"/>
          <w:sz w:val="18"/>
          <w:szCs w:val="18"/>
        </w:rPr>
      </w:pPr>
    </w:p>
    <w:p w:rsidR="00E33CC7" w:rsidRPr="00D61D54" w:rsidRDefault="00E33CC7" w:rsidP="00E33CC7">
      <w:pPr>
        <w:jc w:val="center"/>
        <w:rPr>
          <w:rFonts w:eastAsia="Times New Roman"/>
          <w:b/>
          <w:sz w:val="18"/>
          <w:szCs w:val="18"/>
        </w:rPr>
      </w:pPr>
      <w:r w:rsidRPr="00D61D54">
        <w:rPr>
          <w:rFonts w:eastAsia="Times New Roman"/>
          <w:b/>
          <w:sz w:val="18"/>
          <w:szCs w:val="18"/>
        </w:rPr>
        <w:t>§4</w:t>
      </w:r>
    </w:p>
    <w:p w:rsidR="00E33CC7" w:rsidRPr="00D61D54" w:rsidRDefault="00E33CC7" w:rsidP="00E33CC7">
      <w:pPr>
        <w:jc w:val="center"/>
        <w:rPr>
          <w:rFonts w:eastAsia="Times New Roman"/>
          <w:sz w:val="18"/>
          <w:szCs w:val="18"/>
        </w:rPr>
      </w:pPr>
      <w:r w:rsidRPr="00D61D54">
        <w:rPr>
          <w:rFonts w:eastAsia="Times New Roman"/>
          <w:b/>
          <w:sz w:val="18"/>
          <w:szCs w:val="18"/>
        </w:rPr>
        <w:t>Zasady wnoszenia opłat</w:t>
      </w:r>
    </w:p>
    <w:p w:rsidR="00E33CC7" w:rsidRPr="00D61D54" w:rsidRDefault="00E33CC7" w:rsidP="00E33CC7">
      <w:pPr>
        <w:numPr>
          <w:ilvl w:val="0"/>
          <w:numId w:val="2"/>
        </w:numPr>
        <w:tabs>
          <w:tab w:val="left" w:pos="360"/>
        </w:tabs>
        <w:ind w:left="360" w:firstLine="0"/>
        <w:rPr>
          <w:rFonts w:eastAsia="Times New Roman"/>
          <w:color w:val="000000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Student ponosi odpłatności za studia </w:t>
      </w:r>
      <w:r w:rsidRPr="00D61D54">
        <w:rPr>
          <w:rFonts w:eastAsia="Times New Roman"/>
          <w:color w:val="000000"/>
          <w:sz w:val="18"/>
          <w:szCs w:val="18"/>
        </w:rPr>
        <w:t xml:space="preserve">określone niniejszą umową ,w wysokości 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CD1558">
        <w:rPr>
          <w:rFonts w:eastAsia="Times New Roman"/>
          <w:sz w:val="18"/>
          <w:szCs w:val="18"/>
        </w:rPr>
        <w:t>………………..</w:t>
      </w:r>
      <w:r w:rsidRPr="00D61D54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D61D54">
        <w:rPr>
          <w:rFonts w:eastAsia="Times New Roman"/>
          <w:color w:val="000000"/>
          <w:sz w:val="18"/>
          <w:szCs w:val="18"/>
        </w:rPr>
        <w:t xml:space="preserve">za semestr. Opłatę w tej wysokości wnosi za każdy semestr studiów począwszy od semestru </w:t>
      </w:r>
      <w:r>
        <w:rPr>
          <w:rFonts w:eastAsia="Times New Roman"/>
          <w:color w:val="000000"/>
          <w:sz w:val="18"/>
          <w:szCs w:val="18"/>
        </w:rPr>
        <w:t>……….</w:t>
      </w:r>
      <w:r w:rsidRPr="00D61D54">
        <w:rPr>
          <w:rFonts w:eastAsia="Times New Roman"/>
          <w:color w:val="000000"/>
          <w:sz w:val="18"/>
          <w:szCs w:val="18"/>
        </w:rPr>
        <w:t xml:space="preserve"> roku akademickiego </w:t>
      </w:r>
      <w:r>
        <w:rPr>
          <w:rFonts w:eastAsia="Times New Roman"/>
          <w:color w:val="000000"/>
          <w:sz w:val="18"/>
          <w:szCs w:val="18"/>
        </w:rPr>
        <w:t>…………….</w:t>
      </w:r>
      <w:r w:rsidRPr="00D61D54">
        <w:rPr>
          <w:rFonts w:eastAsia="Times New Roman"/>
          <w:color w:val="000000"/>
          <w:sz w:val="18"/>
          <w:szCs w:val="18"/>
        </w:rPr>
        <w:t xml:space="preserve">  aż do programowego terminu ukończenia studiów</w:t>
      </w:r>
      <w:r w:rsidR="003F0961">
        <w:rPr>
          <w:rFonts w:eastAsia="Times New Roman"/>
          <w:color w:val="000000"/>
          <w:sz w:val="18"/>
          <w:szCs w:val="18"/>
        </w:rPr>
        <w:t xml:space="preserve"> - zgodnie z załącznikiem</w:t>
      </w:r>
      <w:r w:rsidRPr="00D61D54">
        <w:rPr>
          <w:rFonts w:eastAsia="Times New Roman"/>
          <w:color w:val="000000"/>
          <w:sz w:val="18"/>
          <w:szCs w:val="18"/>
        </w:rPr>
        <w:t>.</w:t>
      </w:r>
    </w:p>
    <w:p w:rsidR="00E33CC7" w:rsidRPr="00D61D54" w:rsidRDefault="00E33CC7" w:rsidP="00E33CC7">
      <w:pPr>
        <w:numPr>
          <w:ilvl w:val="0"/>
          <w:numId w:val="2"/>
        </w:numPr>
        <w:tabs>
          <w:tab w:val="left" w:pos="360"/>
        </w:tabs>
        <w:ind w:left="360" w:firstLine="0"/>
        <w:rPr>
          <w:rFonts w:eastAsia="Times New Roman"/>
          <w:color w:val="000000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W przypadku powtarzania </w:t>
      </w:r>
      <w:r>
        <w:rPr>
          <w:rFonts w:eastAsia="Times New Roman"/>
          <w:sz w:val="18"/>
          <w:szCs w:val="18"/>
        </w:rPr>
        <w:t xml:space="preserve">określonych zajęć </w:t>
      </w:r>
      <w:r w:rsidRPr="00D61D54">
        <w:rPr>
          <w:rFonts w:eastAsia="Times New Roman"/>
          <w:sz w:val="18"/>
          <w:szCs w:val="18"/>
        </w:rPr>
        <w:t>opłata jest zgodna z zarządzeniem Rektora na dany rok akademick</w:t>
      </w:r>
      <w:r>
        <w:rPr>
          <w:rFonts w:eastAsia="Times New Roman"/>
          <w:sz w:val="18"/>
          <w:szCs w:val="18"/>
        </w:rPr>
        <w:t>i.</w:t>
      </w:r>
    </w:p>
    <w:p w:rsidR="00E33CC7" w:rsidRPr="00D61D54" w:rsidRDefault="00E33CC7" w:rsidP="00E33CC7">
      <w:pPr>
        <w:numPr>
          <w:ilvl w:val="0"/>
          <w:numId w:val="2"/>
        </w:numPr>
        <w:tabs>
          <w:tab w:val="left" w:pos="360"/>
        </w:tabs>
        <w:ind w:left="360" w:firstLine="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Zmiana opłat może nastąpić w formie pisemnego aneksu. Brak akceptacji aneksu zostanie przyjęty przez Uczelnie jako odstąpienie od umowy. O nowej wysokości opłat i zasadności ich wprowadzania oraz zmianie indywidualnego konta bankowego, student zostanie poinformowany pismem,  doręczonym nie później niż do dnia 20 sierpnia danego roku. Zawiadomienie o podwyższeniu opłaty jest równoznaczne z wypowiedzeniem dotychczasowych stawek opłat za studia. </w:t>
      </w:r>
    </w:p>
    <w:p w:rsidR="00E33CC7" w:rsidRPr="00D61D54" w:rsidRDefault="00E33CC7" w:rsidP="00E33CC7">
      <w:pPr>
        <w:numPr>
          <w:ilvl w:val="0"/>
          <w:numId w:val="2"/>
        </w:numPr>
        <w:tabs>
          <w:tab w:val="left" w:pos="360"/>
        </w:tabs>
        <w:ind w:left="360" w:firstLine="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W przypadku rezygnacji ze studiów nie później niż 14 dni od rozpoczęcia</w:t>
      </w:r>
      <w:r w:rsidR="00C920B0">
        <w:rPr>
          <w:rFonts w:eastAsia="Times New Roman"/>
          <w:sz w:val="18"/>
          <w:szCs w:val="18"/>
        </w:rPr>
        <w:t xml:space="preserve"> </w:t>
      </w:r>
      <w:r w:rsidRPr="00D61D54">
        <w:rPr>
          <w:rFonts w:eastAsia="Times New Roman"/>
          <w:sz w:val="18"/>
          <w:szCs w:val="18"/>
        </w:rPr>
        <w:t>semestru, student uzyska zwrot wniesionej opłaty po złożeniu pisemnego oświadczenia.</w:t>
      </w:r>
    </w:p>
    <w:p w:rsidR="00E33CC7" w:rsidRPr="00D61D54" w:rsidRDefault="00E33CC7" w:rsidP="00E33CC7">
      <w:pPr>
        <w:tabs>
          <w:tab w:val="left" w:pos="1080"/>
        </w:tabs>
        <w:ind w:left="36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W przypadku rezygnacji ze studiów w terminie późniejszym niż 14 dni od rozpoczęcia semestru, ustalona kwota odpłatności zostaje podzielona przez liczbę miesięcy danego semestru i ulega proporcjonalnemu zwrotowi. </w:t>
      </w:r>
    </w:p>
    <w:p w:rsidR="00E33CC7" w:rsidRPr="00D61D54" w:rsidRDefault="00E33CC7" w:rsidP="00E33CC7">
      <w:pPr>
        <w:tabs>
          <w:tab w:val="left" w:pos="1080"/>
        </w:tabs>
        <w:ind w:left="36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5. </w:t>
      </w:r>
      <w:r>
        <w:rPr>
          <w:rFonts w:eastAsia="Times New Roman"/>
          <w:sz w:val="18"/>
          <w:szCs w:val="18"/>
        </w:rPr>
        <w:t xml:space="preserve">     </w:t>
      </w:r>
      <w:r w:rsidRPr="00D61D54">
        <w:rPr>
          <w:rFonts w:eastAsia="Times New Roman"/>
          <w:sz w:val="18"/>
          <w:szCs w:val="18"/>
        </w:rPr>
        <w:t xml:space="preserve">Opłata za studia niestacjonarne może być wniesiona w formie opłaty semestralnej lub w formie opłaty ratalnej. </w:t>
      </w:r>
      <w:r>
        <w:rPr>
          <w:rFonts w:eastAsia="Times New Roman"/>
          <w:sz w:val="18"/>
          <w:szCs w:val="18"/>
        </w:rPr>
        <w:t xml:space="preserve">         </w:t>
      </w:r>
      <w:r w:rsidRPr="00D61D54">
        <w:rPr>
          <w:rFonts w:eastAsia="Times New Roman"/>
          <w:sz w:val="18"/>
          <w:szCs w:val="18"/>
        </w:rPr>
        <w:t>Sposób wnoszenia opłaty student wybiera według własnego uznania .</w:t>
      </w:r>
    </w:p>
    <w:p w:rsidR="00E33CC7" w:rsidRPr="00D61D54" w:rsidRDefault="00E33CC7" w:rsidP="00E33CC7">
      <w:pPr>
        <w:numPr>
          <w:ilvl w:val="0"/>
          <w:numId w:val="1"/>
        </w:numPr>
        <w:tabs>
          <w:tab w:val="clear" w:pos="644"/>
          <w:tab w:val="left" w:pos="360"/>
          <w:tab w:val="num" w:pos="709"/>
        </w:tabs>
        <w:ind w:hanging="218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Opłatę semestralną student wnosi na indywidualny rachunek bankowy w terminie:                                                                                         </w:t>
      </w:r>
      <w:r>
        <w:rPr>
          <w:rFonts w:eastAsia="Times New Roman"/>
          <w:sz w:val="18"/>
          <w:szCs w:val="18"/>
        </w:rPr>
        <w:t xml:space="preserve">     </w:t>
      </w:r>
      <w:r w:rsidR="00CB3DE8">
        <w:rPr>
          <w:rFonts w:eastAsia="Times New Roman"/>
          <w:sz w:val="18"/>
          <w:szCs w:val="18"/>
        </w:rPr>
        <w:t xml:space="preserve">  </w:t>
      </w:r>
      <w:r w:rsidRPr="00D61D54">
        <w:rPr>
          <w:rFonts w:eastAsia="Times New Roman"/>
          <w:sz w:val="18"/>
          <w:szCs w:val="18"/>
        </w:rPr>
        <w:t xml:space="preserve">- do dnia 15 października każdego roku akademickiego za semestr zimowy </w:t>
      </w:r>
    </w:p>
    <w:p w:rsidR="00E33CC7" w:rsidRDefault="00CB3DE8" w:rsidP="00CB3DE8">
      <w:pPr>
        <w:tabs>
          <w:tab w:val="left" w:pos="567"/>
        </w:tabs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</w:t>
      </w:r>
      <w:r w:rsidR="00E33CC7" w:rsidRPr="00D61D54">
        <w:rPr>
          <w:rFonts w:eastAsia="Times New Roman"/>
          <w:sz w:val="18"/>
          <w:szCs w:val="18"/>
        </w:rPr>
        <w:t>- do dnia 15 marca każdego roku akademickiego za semestr letni.</w:t>
      </w:r>
    </w:p>
    <w:p w:rsidR="007006B5" w:rsidRDefault="00E33CC7" w:rsidP="00E33CC7">
      <w:pPr>
        <w:tabs>
          <w:tab w:val="left" w:pos="1125"/>
        </w:tabs>
        <w:ind w:left="405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Odpłatność za semestr może być rozłożona dwie równe raty , płatne w  następujących terminach:  </w:t>
      </w:r>
    </w:p>
    <w:p w:rsidR="00E33CC7" w:rsidRDefault="00E33CC7" w:rsidP="00E33CC7">
      <w:pPr>
        <w:tabs>
          <w:tab w:val="left" w:pos="1125"/>
        </w:tabs>
        <w:ind w:left="405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   </w:t>
      </w:r>
    </w:p>
    <w:p w:rsidR="00E33CC7" w:rsidRPr="00BE19BE" w:rsidRDefault="00E33CC7" w:rsidP="00E33CC7">
      <w:pPr>
        <w:tabs>
          <w:tab w:val="left" w:pos="1125"/>
        </w:tabs>
        <w:ind w:left="405"/>
        <w:rPr>
          <w:rFonts w:eastAsia="Times New Roman"/>
          <w:b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 xml:space="preserve">                                             </w:t>
      </w:r>
      <w:r w:rsidRPr="00D61D54">
        <w:rPr>
          <w:rFonts w:eastAsia="Times New Roman"/>
          <w:sz w:val="18"/>
          <w:szCs w:val="18"/>
        </w:rPr>
        <w:t xml:space="preserve">  - w semestrze  zimowym  </w:t>
      </w:r>
      <w:r>
        <w:rPr>
          <w:rFonts w:eastAsia="Times New Roman"/>
          <w:sz w:val="18"/>
          <w:szCs w:val="18"/>
        </w:rPr>
        <w:t xml:space="preserve"> </w:t>
      </w:r>
      <w:r w:rsidRPr="00BE19BE">
        <w:rPr>
          <w:rFonts w:eastAsia="Times New Roman"/>
          <w:b/>
          <w:sz w:val="18"/>
          <w:szCs w:val="18"/>
        </w:rPr>
        <w:t>-    I rata -    do 15 października</w:t>
      </w:r>
    </w:p>
    <w:p w:rsidR="00E33CC7" w:rsidRPr="00BE19BE" w:rsidRDefault="00E33CC7" w:rsidP="00E33CC7">
      <w:pPr>
        <w:tabs>
          <w:tab w:val="left" w:pos="1125"/>
        </w:tabs>
        <w:ind w:left="405"/>
        <w:rPr>
          <w:rFonts w:eastAsia="Times New Roman"/>
          <w:b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                                                                                          </w:t>
      </w:r>
      <w:r w:rsidRPr="00BE19BE">
        <w:rPr>
          <w:rFonts w:eastAsia="Times New Roman"/>
          <w:b/>
          <w:sz w:val="18"/>
          <w:szCs w:val="18"/>
        </w:rPr>
        <w:t xml:space="preserve">-   II rata  - </w:t>
      </w:r>
      <w:r>
        <w:rPr>
          <w:rFonts w:eastAsia="Times New Roman"/>
          <w:b/>
          <w:sz w:val="18"/>
          <w:szCs w:val="18"/>
        </w:rPr>
        <w:t xml:space="preserve">  </w:t>
      </w:r>
      <w:r w:rsidRPr="00BE19BE">
        <w:rPr>
          <w:rFonts w:eastAsia="Times New Roman"/>
          <w:b/>
          <w:sz w:val="18"/>
          <w:szCs w:val="18"/>
        </w:rPr>
        <w:t>do 14 grudnia</w:t>
      </w:r>
    </w:p>
    <w:p w:rsidR="00E33CC7" w:rsidRPr="00BE19BE" w:rsidRDefault="00E33CC7" w:rsidP="00E33CC7">
      <w:pPr>
        <w:tabs>
          <w:tab w:val="left" w:pos="720"/>
        </w:tabs>
        <w:rPr>
          <w:rFonts w:eastAsia="Times New Roman"/>
          <w:b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                                                        - w semestrze letnim        </w:t>
      </w:r>
      <w:r>
        <w:rPr>
          <w:rFonts w:eastAsia="Times New Roman"/>
          <w:sz w:val="18"/>
          <w:szCs w:val="18"/>
        </w:rPr>
        <w:t xml:space="preserve"> </w:t>
      </w:r>
      <w:r w:rsidRPr="00D61D54">
        <w:rPr>
          <w:rFonts w:eastAsia="Times New Roman"/>
          <w:sz w:val="18"/>
          <w:szCs w:val="18"/>
        </w:rPr>
        <w:t xml:space="preserve"> </w:t>
      </w:r>
      <w:r w:rsidRPr="00BE19BE">
        <w:rPr>
          <w:rFonts w:eastAsia="Times New Roman"/>
          <w:b/>
          <w:sz w:val="18"/>
          <w:szCs w:val="18"/>
        </w:rPr>
        <w:t xml:space="preserve">-    I rata -   </w:t>
      </w:r>
      <w:r>
        <w:rPr>
          <w:rFonts w:eastAsia="Times New Roman"/>
          <w:b/>
          <w:sz w:val="18"/>
          <w:szCs w:val="18"/>
        </w:rPr>
        <w:t xml:space="preserve"> </w:t>
      </w:r>
      <w:r w:rsidRPr="00BE19BE">
        <w:rPr>
          <w:rFonts w:eastAsia="Times New Roman"/>
          <w:b/>
          <w:sz w:val="18"/>
          <w:szCs w:val="18"/>
        </w:rPr>
        <w:t xml:space="preserve"> do 15 marca</w:t>
      </w:r>
    </w:p>
    <w:p w:rsidR="00E33CC7" w:rsidRPr="00BE19BE" w:rsidRDefault="00E33CC7" w:rsidP="00E33CC7">
      <w:pPr>
        <w:tabs>
          <w:tab w:val="left" w:pos="720"/>
        </w:tabs>
        <w:rPr>
          <w:rFonts w:eastAsia="Times New Roman"/>
          <w:b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eastAsia="Times New Roman"/>
          <w:sz w:val="18"/>
          <w:szCs w:val="18"/>
        </w:rPr>
        <w:t xml:space="preserve"> </w:t>
      </w:r>
      <w:r w:rsidRPr="00D61D54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</w:t>
      </w:r>
      <w:r w:rsidRPr="00D61D54">
        <w:rPr>
          <w:rFonts w:eastAsia="Times New Roman"/>
          <w:sz w:val="18"/>
          <w:szCs w:val="18"/>
        </w:rPr>
        <w:t xml:space="preserve"> </w:t>
      </w:r>
      <w:r w:rsidRPr="00BE19BE">
        <w:rPr>
          <w:rFonts w:eastAsia="Times New Roman"/>
          <w:b/>
          <w:sz w:val="18"/>
          <w:szCs w:val="18"/>
        </w:rPr>
        <w:t xml:space="preserve">-  II rata -  </w:t>
      </w:r>
      <w:r>
        <w:rPr>
          <w:rFonts w:eastAsia="Times New Roman"/>
          <w:b/>
          <w:sz w:val="18"/>
          <w:szCs w:val="18"/>
        </w:rPr>
        <w:t xml:space="preserve"> </w:t>
      </w:r>
      <w:r w:rsidRPr="00BE19BE">
        <w:rPr>
          <w:rFonts w:eastAsia="Times New Roman"/>
          <w:b/>
          <w:sz w:val="18"/>
          <w:szCs w:val="18"/>
        </w:rPr>
        <w:t xml:space="preserve"> do 17 maja       </w:t>
      </w:r>
    </w:p>
    <w:p w:rsidR="00E33CC7" w:rsidRPr="00D61D54" w:rsidRDefault="00E33CC7" w:rsidP="00E33CC7">
      <w:pPr>
        <w:tabs>
          <w:tab w:val="left" w:pos="720"/>
        </w:tabs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</w:t>
      </w:r>
    </w:p>
    <w:p w:rsidR="00E33CC7" w:rsidRPr="00D61D54" w:rsidRDefault="00E33CC7" w:rsidP="00E33CC7">
      <w:pPr>
        <w:numPr>
          <w:ilvl w:val="0"/>
          <w:numId w:val="1"/>
        </w:numPr>
        <w:tabs>
          <w:tab w:val="clear" w:pos="644"/>
          <w:tab w:val="num" w:pos="567"/>
        </w:tabs>
        <w:ind w:left="284" w:firstLine="14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</w:t>
      </w:r>
      <w:r w:rsidRPr="00D61D54">
        <w:rPr>
          <w:rFonts w:eastAsia="Times New Roman"/>
          <w:sz w:val="18"/>
          <w:szCs w:val="18"/>
        </w:rPr>
        <w:t>W przypadku wniesienia opłaty po terminach, student zobowiązany będzie do zapłaty odsetek ustawowych.</w:t>
      </w:r>
    </w:p>
    <w:p w:rsidR="00CB3DE8" w:rsidRDefault="00E33CC7" w:rsidP="00E33CC7">
      <w:pPr>
        <w:numPr>
          <w:ilvl w:val="0"/>
          <w:numId w:val="1"/>
        </w:numPr>
        <w:tabs>
          <w:tab w:val="left" w:pos="360"/>
        </w:tabs>
        <w:ind w:left="360" w:firstLine="6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  <w:r w:rsidRPr="00D61D54">
        <w:rPr>
          <w:rFonts w:eastAsia="Times New Roman"/>
          <w:sz w:val="18"/>
          <w:szCs w:val="18"/>
        </w:rPr>
        <w:t>W przypadku zmiany wysokości opłaty, student może złożyć, w terminie 14 dni od dnia doręczenia zawiadomienia o zmianie opłaty, dziekanowi pisemne oświadczenie o odstąpieniu od Umowy. Oświadczenie to stanowi rezygnację ze studiów i jest podstawą do skreślenia studenta z listy studentów.</w:t>
      </w:r>
    </w:p>
    <w:p w:rsidR="00E33CC7" w:rsidRDefault="00CB3DE8" w:rsidP="00CB3DE8">
      <w:pPr>
        <w:numPr>
          <w:ilvl w:val="0"/>
          <w:numId w:val="1"/>
        </w:numPr>
        <w:tabs>
          <w:tab w:val="left" w:pos="360"/>
        </w:tabs>
        <w:rPr>
          <w:rFonts w:eastAsia="Times New Roman"/>
          <w:sz w:val="18"/>
          <w:szCs w:val="18"/>
        </w:rPr>
      </w:pPr>
      <w:r w:rsidRPr="00CB3DE8">
        <w:rPr>
          <w:rFonts w:eastAsia="Times New Roman"/>
          <w:sz w:val="18"/>
          <w:szCs w:val="18"/>
        </w:rPr>
        <w:t>W szczególnie uzasadnionych przypadkach, na pisemny i umotywowany wniosek Studenta</w:t>
      </w:r>
      <w:r w:rsidR="00E33CC7" w:rsidRPr="00CB3DE8">
        <w:rPr>
          <w:rFonts w:eastAsia="Times New Roman"/>
          <w:sz w:val="18"/>
          <w:szCs w:val="18"/>
        </w:rPr>
        <w:t xml:space="preserve"> </w:t>
      </w:r>
      <w:r w:rsidRPr="00CB3DE8">
        <w:rPr>
          <w:rFonts w:eastAsia="Times New Roman"/>
          <w:sz w:val="18"/>
          <w:szCs w:val="18"/>
        </w:rPr>
        <w:t>, Rektor Państwowej Wyższej Szkoły Zawodowej im. Prezydenta  Stanisława Wojciechowskiego w Kaliszu</w:t>
      </w:r>
      <w:r>
        <w:rPr>
          <w:rFonts w:eastAsia="Times New Roman"/>
          <w:sz w:val="18"/>
          <w:szCs w:val="18"/>
        </w:rPr>
        <w:t xml:space="preserve"> może na zasadach obowiązujących w Uczelni , wyrazić zgodę na przesunięcie terminu płatności ,rozłożenie płatności na raty lub zwolnienie z opłat w całości lub części.</w:t>
      </w:r>
    </w:p>
    <w:p w:rsidR="00217648" w:rsidRPr="004B3A1C" w:rsidRDefault="00217648" w:rsidP="00217648">
      <w:pPr>
        <w:tabs>
          <w:tab w:val="left" w:pos="360"/>
        </w:tabs>
        <w:ind w:left="64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Tryb składania oraz rozpatrywania wniosków określa uchwała </w:t>
      </w:r>
      <w:r w:rsidRPr="004B3A1C">
        <w:rPr>
          <w:rFonts w:eastAsia="Times New Roman"/>
          <w:sz w:val="18"/>
          <w:szCs w:val="18"/>
        </w:rPr>
        <w:t>nr</w:t>
      </w:r>
      <w:r w:rsidR="000A5DA4" w:rsidRPr="004B3A1C">
        <w:rPr>
          <w:rFonts w:eastAsia="Times New Roman"/>
          <w:sz w:val="18"/>
          <w:szCs w:val="18"/>
        </w:rPr>
        <w:t xml:space="preserve">  </w:t>
      </w:r>
      <w:r w:rsidR="00EA617B" w:rsidRPr="00843921">
        <w:rPr>
          <w:rFonts w:eastAsia="Times New Roman"/>
          <w:sz w:val="18"/>
          <w:szCs w:val="18"/>
        </w:rPr>
        <w:t>0012.2</w:t>
      </w:r>
      <w:r w:rsidR="00843921" w:rsidRPr="00843921">
        <w:rPr>
          <w:rFonts w:eastAsia="Times New Roman"/>
          <w:sz w:val="18"/>
          <w:szCs w:val="18"/>
        </w:rPr>
        <w:t>89</w:t>
      </w:r>
      <w:r w:rsidR="00EA617B" w:rsidRPr="00843921">
        <w:rPr>
          <w:rFonts w:eastAsia="Times New Roman"/>
          <w:sz w:val="18"/>
          <w:szCs w:val="18"/>
        </w:rPr>
        <w:t>.IV.201</w:t>
      </w:r>
      <w:r w:rsidR="00843921" w:rsidRPr="00843921">
        <w:rPr>
          <w:rFonts w:eastAsia="Times New Roman"/>
          <w:sz w:val="18"/>
          <w:szCs w:val="18"/>
        </w:rPr>
        <w:t>6</w:t>
      </w:r>
      <w:r w:rsidR="00EA617B" w:rsidRPr="00843921">
        <w:rPr>
          <w:rFonts w:eastAsia="Times New Roman"/>
          <w:sz w:val="18"/>
          <w:szCs w:val="18"/>
        </w:rPr>
        <w:t xml:space="preserve"> </w:t>
      </w:r>
      <w:r w:rsidRPr="00843921">
        <w:rPr>
          <w:rFonts w:eastAsia="Times New Roman"/>
          <w:sz w:val="18"/>
          <w:szCs w:val="18"/>
        </w:rPr>
        <w:t xml:space="preserve">Senatu </w:t>
      </w:r>
      <w:r w:rsidR="005352E4" w:rsidRPr="00843921">
        <w:rPr>
          <w:rFonts w:eastAsia="Times New Roman"/>
          <w:sz w:val="18"/>
          <w:szCs w:val="18"/>
        </w:rPr>
        <w:t xml:space="preserve"> PWSZ z dnia </w:t>
      </w:r>
      <w:r w:rsidR="000A5DA4" w:rsidRPr="00843921">
        <w:rPr>
          <w:rFonts w:eastAsia="Times New Roman"/>
          <w:sz w:val="18"/>
          <w:szCs w:val="18"/>
        </w:rPr>
        <w:t>2</w:t>
      </w:r>
      <w:r w:rsidR="00843921" w:rsidRPr="00843921">
        <w:rPr>
          <w:rFonts w:eastAsia="Times New Roman"/>
          <w:sz w:val="18"/>
          <w:szCs w:val="18"/>
        </w:rPr>
        <w:t>3</w:t>
      </w:r>
      <w:r w:rsidR="000A5DA4" w:rsidRPr="00843921">
        <w:rPr>
          <w:rFonts w:eastAsia="Times New Roman"/>
          <w:sz w:val="18"/>
          <w:szCs w:val="18"/>
        </w:rPr>
        <w:t>.06.201</w:t>
      </w:r>
      <w:r w:rsidR="00843921" w:rsidRPr="00843921">
        <w:rPr>
          <w:rFonts w:eastAsia="Times New Roman"/>
          <w:sz w:val="18"/>
          <w:szCs w:val="18"/>
        </w:rPr>
        <w:t>6</w:t>
      </w:r>
      <w:r w:rsidR="00EA617B" w:rsidRPr="00843921">
        <w:rPr>
          <w:rFonts w:eastAsia="Times New Roman"/>
          <w:sz w:val="18"/>
          <w:szCs w:val="18"/>
        </w:rPr>
        <w:t xml:space="preserve"> </w:t>
      </w:r>
      <w:r w:rsidR="000A5DA4" w:rsidRPr="00843921">
        <w:rPr>
          <w:rFonts w:eastAsia="Times New Roman"/>
          <w:sz w:val="18"/>
          <w:szCs w:val="18"/>
        </w:rPr>
        <w:t>r</w:t>
      </w:r>
      <w:r w:rsidR="00EA617B" w:rsidRPr="004B3A1C">
        <w:rPr>
          <w:rFonts w:eastAsia="Times New Roman"/>
          <w:sz w:val="18"/>
          <w:szCs w:val="18"/>
        </w:rPr>
        <w:t>.</w:t>
      </w:r>
      <w:r w:rsidR="000A5DA4" w:rsidRPr="004B3A1C">
        <w:rPr>
          <w:rFonts w:eastAsia="Times New Roman"/>
          <w:sz w:val="18"/>
          <w:szCs w:val="18"/>
        </w:rPr>
        <w:t xml:space="preserve"> </w:t>
      </w:r>
      <w:r w:rsidR="00FE09B1" w:rsidRPr="004B3A1C">
        <w:rPr>
          <w:rFonts w:eastAsia="Times New Roman"/>
          <w:sz w:val="18"/>
          <w:szCs w:val="18"/>
        </w:rPr>
        <w:t xml:space="preserve">           </w:t>
      </w:r>
      <w:r w:rsidR="005352E4" w:rsidRPr="004B3A1C">
        <w:rPr>
          <w:rFonts w:eastAsia="Times New Roman"/>
          <w:sz w:val="18"/>
          <w:szCs w:val="18"/>
        </w:rPr>
        <w:t xml:space="preserve"> w sprawie zasad pobierania opłat.</w:t>
      </w:r>
    </w:p>
    <w:p w:rsidR="00E33CC7" w:rsidRPr="00D61D54" w:rsidRDefault="00E33CC7" w:rsidP="00E33CC7">
      <w:pPr>
        <w:numPr>
          <w:ilvl w:val="0"/>
          <w:numId w:val="1"/>
        </w:numPr>
        <w:tabs>
          <w:tab w:val="left" w:pos="360"/>
        </w:tabs>
        <w:ind w:left="360" w:firstLine="66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Student zobowiązany jest do okazania dowodu opłaty na wezwanie </w:t>
      </w:r>
      <w:r w:rsidR="005352E4">
        <w:rPr>
          <w:rFonts w:eastAsia="Times New Roman"/>
          <w:sz w:val="18"/>
          <w:szCs w:val="18"/>
        </w:rPr>
        <w:t>U</w:t>
      </w:r>
      <w:r w:rsidRPr="00D61D54">
        <w:rPr>
          <w:rFonts w:eastAsia="Times New Roman"/>
          <w:sz w:val="18"/>
          <w:szCs w:val="18"/>
        </w:rPr>
        <w:t xml:space="preserve">czelni. </w:t>
      </w:r>
    </w:p>
    <w:p w:rsidR="00E33CC7" w:rsidRDefault="00E33CC7" w:rsidP="00E33CC7">
      <w:pPr>
        <w:numPr>
          <w:ilvl w:val="0"/>
          <w:numId w:val="1"/>
        </w:numPr>
        <w:tabs>
          <w:tab w:val="left" w:pos="360"/>
        </w:tabs>
        <w:ind w:left="360" w:firstLine="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Za datę uiszczenia opłaty uważa się datę </w:t>
      </w:r>
      <w:r>
        <w:rPr>
          <w:rFonts w:eastAsia="Times New Roman"/>
          <w:sz w:val="18"/>
          <w:szCs w:val="18"/>
        </w:rPr>
        <w:t xml:space="preserve">wpływu na konto Uczelni. </w:t>
      </w:r>
      <w:r w:rsidRPr="00D61D54">
        <w:rPr>
          <w:rFonts w:eastAsia="Times New Roman"/>
          <w:sz w:val="18"/>
          <w:szCs w:val="18"/>
        </w:rPr>
        <w:t xml:space="preserve">Dopuszcza się wpłacenie należności w kasie </w:t>
      </w:r>
      <w:r w:rsidR="005352E4">
        <w:rPr>
          <w:rFonts w:eastAsia="Times New Roman"/>
          <w:sz w:val="18"/>
          <w:szCs w:val="18"/>
        </w:rPr>
        <w:t>U</w:t>
      </w:r>
      <w:r w:rsidRPr="00D61D54">
        <w:rPr>
          <w:rFonts w:eastAsia="Times New Roman"/>
          <w:sz w:val="18"/>
          <w:szCs w:val="18"/>
        </w:rPr>
        <w:t xml:space="preserve">czelni. </w:t>
      </w:r>
    </w:p>
    <w:p w:rsidR="00E33CC7" w:rsidRPr="00D61D54" w:rsidRDefault="00E33CC7" w:rsidP="00E33CC7">
      <w:pPr>
        <w:tabs>
          <w:tab w:val="left" w:pos="360"/>
        </w:tabs>
        <w:ind w:left="360"/>
        <w:rPr>
          <w:rFonts w:eastAsia="Times New Roman"/>
          <w:sz w:val="18"/>
          <w:szCs w:val="18"/>
        </w:rPr>
      </w:pPr>
    </w:p>
    <w:p w:rsidR="00E33CC7" w:rsidRPr="00D61D54" w:rsidRDefault="00E33CC7" w:rsidP="00E33CC7">
      <w:pPr>
        <w:jc w:val="center"/>
        <w:rPr>
          <w:rFonts w:eastAsia="Times New Roman"/>
          <w:b/>
          <w:sz w:val="18"/>
          <w:szCs w:val="18"/>
        </w:rPr>
      </w:pPr>
      <w:r w:rsidRPr="00D61D54">
        <w:rPr>
          <w:rFonts w:eastAsia="Times New Roman"/>
          <w:b/>
          <w:sz w:val="18"/>
          <w:szCs w:val="18"/>
        </w:rPr>
        <w:t>§ 5</w:t>
      </w:r>
    </w:p>
    <w:p w:rsidR="00E33CC7" w:rsidRPr="00D61D54" w:rsidRDefault="00E33CC7" w:rsidP="00E33CC7">
      <w:pPr>
        <w:jc w:val="center"/>
        <w:rPr>
          <w:rFonts w:eastAsia="Times New Roman"/>
          <w:sz w:val="18"/>
          <w:szCs w:val="18"/>
        </w:rPr>
      </w:pPr>
      <w:r w:rsidRPr="00D61D54">
        <w:rPr>
          <w:rFonts w:eastAsia="Times New Roman"/>
          <w:b/>
          <w:sz w:val="18"/>
          <w:szCs w:val="18"/>
        </w:rPr>
        <w:t>Warunki wypowiedzenia umowy i zwrotu opłat</w:t>
      </w:r>
    </w:p>
    <w:p w:rsidR="00E33CC7" w:rsidRPr="00D61D54" w:rsidRDefault="00E33CC7" w:rsidP="00C920B0">
      <w:pPr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    1.Student może domagać się zwrotu </w:t>
      </w:r>
      <w:r w:rsidR="00C920B0">
        <w:rPr>
          <w:rFonts w:eastAsia="Times New Roman"/>
          <w:sz w:val="18"/>
          <w:szCs w:val="18"/>
        </w:rPr>
        <w:t>wniesionej opłaty</w:t>
      </w:r>
      <w:r w:rsidRPr="00D61D54">
        <w:rPr>
          <w:rFonts w:eastAsia="Times New Roman"/>
          <w:sz w:val="18"/>
          <w:szCs w:val="18"/>
        </w:rPr>
        <w:t xml:space="preserve"> za studia w całości, w przypadku wypowiedzenia</w:t>
      </w:r>
      <w:r w:rsidR="00C920B0">
        <w:rPr>
          <w:rFonts w:eastAsia="Times New Roman"/>
          <w:sz w:val="18"/>
          <w:szCs w:val="18"/>
        </w:rPr>
        <w:t xml:space="preserve"> </w:t>
      </w:r>
      <w:r w:rsidRPr="00D61D54">
        <w:rPr>
          <w:rFonts w:eastAsia="Times New Roman"/>
          <w:sz w:val="18"/>
          <w:szCs w:val="18"/>
        </w:rPr>
        <w:t>umowy o studiowaniu przed rozpoczęciem nauczania.</w:t>
      </w:r>
    </w:p>
    <w:p w:rsidR="00E33CC7" w:rsidRPr="00D61D54" w:rsidRDefault="00E33CC7" w:rsidP="00E33CC7">
      <w:pPr>
        <w:tabs>
          <w:tab w:val="left" w:pos="360"/>
        </w:tabs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    2.W sytuacji zalegania przez studenta z zapłatą przekraczającą dwa miesiące po ustalonym terminie, uczelnia może rozwiązać umowę ze skutkiem natychmiastowym i skreślić studenta</w:t>
      </w:r>
    </w:p>
    <w:p w:rsidR="00E33CC7" w:rsidRPr="00D61D54" w:rsidRDefault="00E33CC7" w:rsidP="00E33CC7">
      <w:pPr>
        <w:tabs>
          <w:tab w:val="left" w:pos="360"/>
        </w:tabs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    z listy studentów.</w:t>
      </w:r>
    </w:p>
    <w:p w:rsidR="00E33CC7" w:rsidRPr="00D61D54" w:rsidRDefault="00E33CC7" w:rsidP="00E33CC7">
      <w:pPr>
        <w:tabs>
          <w:tab w:val="left" w:pos="360"/>
        </w:tabs>
        <w:ind w:left="24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3.Skreślenie studenta z listy studentów nie zwalnia go z obowiązku uregulowania zaległych opłat i należnych  odsetek ustawowych za opóźnienie w zapłacie. Student skreślony z listy studentów na podstawie ust.1 niniejszego paragrafu może ubiegać się o ponownie przyjęcie na uczelnię dopiero po uregulowaniu zaległości. </w:t>
      </w:r>
    </w:p>
    <w:p w:rsidR="00B6647F" w:rsidRPr="00B6647F" w:rsidRDefault="00E33CC7" w:rsidP="00B6647F">
      <w:pPr>
        <w:tabs>
          <w:tab w:val="left" w:pos="1080"/>
        </w:tabs>
        <w:ind w:left="36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4.Jeżeli skreślenie z listy studentów następuje z powodu rezygnacji ze studiów, dniem rozwiązania umowy jest dzień złożenia pisemnego zawiadomienia o rezygnacji we właściwym  dziekanacie.</w:t>
      </w:r>
      <w:r w:rsidR="00B6647F">
        <w:rPr>
          <w:rFonts w:eastAsia="Times New Roman"/>
          <w:sz w:val="18"/>
          <w:szCs w:val="18"/>
        </w:rPr>
        <w:t xml:space="preserve"> U</w:t>
      </w:r>
      <w:r w:rsidR="00B6647F" w:rsidRPr="00B6647F">
        <w:rPr>
          <w:rFonts w:eastAsia="Times New Roman"/>
          <w:sz w:val="18"/>
          <w:szCs w:val="18"/>
        </w:rPr>
        <w:t xml:space="preserve">stalona kwota odpłatności zostaje podzielona przez liczbę miesięcy danego semestru i ulega proporcjonalnemu zwrotowi. </w:t>
      </w:r>
    </w:p>
    <w:p w:rsidR="00E33CC7" w:rsidRPr="00D61D54" w:rsidRDefault="00E33CC7" w:rsidP="00E33CC7">
      <w:pPr>
        <w:tabs>
          <w:tab w:val="left" w:pos="360"/>
        </w:tabs>
        <w:ind w:left="240"/>
        <w:rPr>
          <w:rFonts w:eastAsia="Times New Roman"/>
          <w:sz w:val="18"/>
          <w:szCs w:val="18"/>
        </w:rPr>
      </w:pPr>
    </w:p>
    <w:p w:rsidR="00E33CC7" w:rsidRPr="00D61D54" w:rsidRDefault="00E33CC7" w:rsidP="00E33CC7">
      <w:pPr>
        <w:ind w:left="240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5.W przypadku złożenia egzaminu dyplomowego przed końcem okresu ustalonym w §2 pkt 1, student zobowiązany jest do wniesienia opłat zgodnie z postanowieniami niniejszej umowy, należnych za czas do końca okresu, o którym wyżej mowa.</w:t>
      </w:r>
    </w:p>
    <w:p w:rsidR="00E33CC7" w:rsidRPr="00D61D54" w:rsidRDefault="00404417" w:rsidP="00E33CC7">
      <w:pPr>
        <w:tabs>
          <w:tab w:val="left" w:pos="360"/>
        </w:tabs>
        <w:ind w:left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6</w:t>
      </w:r>
      <w:r w:rsidR="00E33CC7" w:rsidRPr="00D61D54">
        <w:rPr>
          <w:rFonts w:eastAsia="Times New Roman"/>
          <w:sz w:val="18"/>
          <w:szCs w:val="18"/>
        </w:rPr>
        <w:t xml:space="preserve">.Uczelnia dokonuje zwrotu opłaty za studia w terminie jednego m-ca od pisemnego zgłoszenia. </w:t>
      </w:r>
    </w:p>
    <w:p w:rsidR="00E33CC7" w:rsidRPr="00D61D54" w:rsidRDefault="00E33CC7" w:rsidP="00E33CC7">
      <w:pPr>
        <w:tabs>
          <w:tab w:val="left" w:pos="360"/>
        </w:tabs>
        <w:ind w:left="360"/>
        <w:rPr>
          <w:rFonts w:eastAsia="Times New Roman"/>
          <w:sz w:val="18"/>
          <w:szCs w:val="18"/>
        </w:rPr>
      </w:pPr>
    </w:p>
    <w:p w:rsidR="00E33CC7" w:rsidRPr="00D61D54" w:rsidRDefault="00E33CC7" w:rsidP="00E33CC7">
      <w:pPr>
        <w:jc w:val="center"/>
        <w:rPr>
          <w:rFonts w:eastAsia="Times New Roman"/>
          <w:b/>
          <w:sz w:val="18"/>
          <w:szCs w:val="18"/>
        </w:rPr>
      </w:pPr>
      <w:r w:rsidRPr="00D61D54">
        <w:rPr>
          <w:rFonts w:eastAsia="Times New Roman"/>
          <w:b/>
          <w:sz w:val="18"/>
          <w:szCs w:val="18"/>
        </w:rPr>
        <w:t>§ 6</w:t>
      </w:r>
    </w:p>
    <w:p w:rsidR="00E33CC7" w:rsidRPr="00D61D54" w:rsidRDefault="00E33CC7" w:rsidP="00E33CC7">
      <w:pPr>
        <w:jc w:val="center"/>
        <w:rPr>
          <w:rFonts w:eastAsia="Times New Roman"/>
          <w:sz w:val="18"/>
          <w:szCs w:val="18"/>
        </w:rPr>
      </w:pPr>
      <w:r w:rsidRPr="00D61D54">
        <w:rPr>
          <w:rFonts w:eastAsia="Times New Roman"/>
          <w:b/>
          <w:sz w:val="18"/>
          <w:szCs w:val="18"/>
        </w:rPr>
        <w:t>Inne opłaty</w:t>
      </w:r>
    </w:p>
    <w:p w:rsidR="00E33CC7" w:rsidRPr="00D61D54" w:rsidRDefault="00E33CC7" w:rsidP="00E33CC7">
      <w:pPr>
        <w:ind w:left="426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1. Ustala się następujące wysokości opłat za wydawane przez </w:t>
      </w:r>
      <w:r w:rsidR="005352E4">
        <w:rPr>
          <w:rFonts w:eastAsia="Times New Roman"/>
          <w:sz w:val="18"/>
          <w:szCs w:val="18"/>
        </w:rPr>
        <w:t>U</w:t>
      </w:r>
      <w:r w:rsidRPr="00D61D54">
        <w:rPr>
          <w:rFonts w:eastAsia="Times New Roman"/>
          <w:sz w:val="18"/>
          <w:szCs w:val="18"/>
        </w:rPr>
        <w:t>czelnię dokumenty pobierane na podstawie Rozporządzenia Ministra Nauki i Szkolnictwa Wyższego z dnia 14 września 2011r. w sprawie dokumentacji przebiegu studiów:</w:t>
      </w:r>
    </w:p>
    <w:p w:rsidR="00E33CC7" w:rsidRPr="00D61D54" w:rsidRDefault="00E33CC7" w:rsidP="00E33CC7">
      <w:pPr>
        <w:ind w:left="426"/>
        <w:rPr>
          <w:rFonts w:eastAsia="Times New Roman"/>
          <w:sz w:val="18"/>
          <w:szCs w:val="18"/>
        </w:rPr>
      </w:pPr>
    </w:p>
    <w:p w:rsidR="00E33CC7" w:rsidRPr="00D61D54" w:rsidRDefault="00E33CC7" w:rsidP="00E33CC7">
      <w:pPr>
        <w:ind w:left="708" w:firstLine="708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-  elektroniczna legitymacja studenta</w:t>
      </w:r>
      <w:r w:rsidRPr="00D61D54">
        <w:rPr>
          <w:rFonts w:eastAsia="Times New Roman"/>
          <w:sz w:val="18"/>
          <w:szCs w:val="18"/>
        </w:rPr>
        <w:tab/>
      </w:r>
      <w:r w:rsidRPr="00D61D54">
        <w:rPr>
          <w:rFonts w:eastAsia="Times New Roman"/>
          <w:sz w:val="18"/>
          <w:szCs w:val="18"/>
        </w:rPr>
        <w:tab/>
        <w:t>-   17,-zł</w:t>
      </w:r>
    </w:p>
    <w:p w:rsidR="00E33CC7" w:rsidRPr="00D61D54" w:rsidRDefault="00E33CC7" w:rsidP="00E33CC7">
      <w:pPr>
        <w:ind w:left="708" w:firstLine="708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-  legitymacja studenta</w:t>
      </w:r>
      <w:r w:rsidRPr="00D61D54">
        <w:rPr>
          <w:rFonts w:eastAsia="Times New Roman"/>
          <w:sz w:val="18"/>
          <w:szCs w:val="18"/>
        </w:rPr>
        <w:tab/>
      </w:r>
      <w:r w:rsidRPr="00D61D54">
        <w:rPr>
          <w:rFonts w:eastAsia="Times New Roman"/>
          <w:sz w:val="18"/>
          <w:szCs w:val="18"/>
        </w:rPr>
        <w:tab/>
        <w:t xml:space="preserve">         </w:t>
      </w:r>
      <w:r>
        <w:rPr>
          <w:rFonts w:eastAsia="Times New Roman"/>
          <w:sz w:val="18"/>
          <w:szCs w:val="18"/>
        </w:rPr>
        <w:t xml:space="preserve">    </w:t>
      </w:r>
      <w:r w:rsidRPr="00D61D54">
        <w:rPr>
          <w:rFonts w:eastAsia="Times New Roman"/>
          <w:sz w:val="18"/>
          <w:szCs w:val="18"/>
        </w:rPr>
        <w:t xml:space="preserve">   -     5,-zł</w:t>
      </w:r>
    </w:p>
    <w:p w:rsidR="00E33CC7" w:rsidRPr="00D61D54" w:rsidRDefault="00E33CC7" w:rsidP="00E33CC7">
      <w:pPr>
        <w:ind w:left="708" w:firstLine="708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-  indeks</w:t>
      </w:r>
      <w:r w:rsidRPr="00D61D54">
        <w:rPr>
          <w:rFonts w:eastAsia="Times New Roman"/>
          <w:sz w:val="18"/>
          <w:szCs w:val="18"/>
        </w:rPr>
        <w:tab/>
      </w:r>
      <w:r w:rsidRPr="00D61D54">
        <w:rPr>
          <w:rFonts w:eastAsia="Times New Roman"/>
          <w:sz w:val="18"/>
          <w:szCs w:val="18"/>
        </w:rPr>
        <w:tab/>
      </w:r>
      <w:r w:rsidRPr="00D61D54">
        <w:rPr>
          <w:rFonts w:eastAsia="Times New Roman"/>
          <w:sz w:val="18"/>
          <w:szCs w:val="18"/>
        </w:rPr>
        <w:tab/>
      </w:r>
      <w:r w:rsidRPr="00D61D54">
        <w:rPr>
          <w:rFonts w:eastAsia="Times New Roman"/>
          <w:sz w:val="18"/>
          <w:szCs w:val="18"/>
        </w:rPr>
        <w:tab/>
      </w:r>
      <w:r w:rsidRPr="00D61D54">
        <w:rPr>
          <w:rFonts w:eastAsia="Times New Roman"/>
          <w:sz w:val="18"/>
          <w:szCs w:val="18"/>
        </w:rPr>
        <w:tab/>
        <w:t>-     4,-zł</w:t>
      </w:r>
    </w:p>
    <w:p w:rsidR="00E33CC7" w:rsidRPr="00D61D54" w:rsidRDefault="00E33CC7" w:rsidP="00E33CC7">
      <w:pPr>
        <w:ind w:left="708" w:firstLine="708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- dyplom ukończenia studiów</w:t>
      </w:r>
      <w:r w:rsidRPr="00D61D54">
        <w:rPr>
          <w:rFonts w:eastAsia="Times New Roman"/>
          <w:sz w:val="18"/>
          <w:szCs w:val="18"/>
        </w:rPr>
        <w:tab/>
      </w:r>
      <w:r w:rsidRPr="00D61D54">
        <w:rPr>
          <w:rFonts w:eastAsia="Times New Roman"/>
          <w:sz w:val="18"/>
          <w:szCs w:val="18"/>
        </w:rPr>
        <w:tab/>
        <w:t>-   60,-zł</w:t>
      </w:r>
    </w:p>
    <w:p w:rsidR="00E33CC7" w:rsidRPr="00D61D54" w:rsidRDefault="00E33CC7" w:rsidP="00E33CC7">
      <w:pPr>
        <w:ind w:left="708" w:firstLine="708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- dodatkowy odpis dyplomu z tłumaczeniem</w:t>
      </w:r>
    </w:p>
    <w:p w:rsidR="00E33CC7" w:rsidRPr="00D61D54" w:rsidRDefault="00E33CC7" w:rsidP="00E33CC7">
      <w:pPr>
        <w:ind w:left="708" w:firstLine="708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   na język obcy</w:t>
      </w:r>
      <w:r w:rsidRPr="00D61D54">
        <w:rPr>
          <w:rFonts w:eastAsia="Times New Roman"/>
          <w:sz w:val="18"/>
          <w:szCs w:val="18"/>
        </w:rPr>
        <w:tab/>
      </w:r>
      <w:r w:rsidRPr="00D61D54">
        <w:rPr>
          <w:rFonts w:eastAsia="Times New Roman"/>
          <w:sz w:val="18"/>
          <w:szCs w:val="18"/>
        </w:rPr>
        <w:tab/>
      </w:r>
      <w:r w:rsidRPr="00D61D54">
        <w:rPr>
          <w:rFonts w:eastAsia="Times New Roman"/>
          <w:sz w:val="18"/>
          <w:szCs w:val="18"/>
        </w:rPr>
        <w:tab/>
      </w:r>
      <w:r w:rsidRPr="00D61D54">
        <w:rPr>
          <w:rFonts w:eastAsia="Times New Roman"/>
          <w:sz w:val="18"/>
          <w:szCs w:val="18"/>
        </w:rPr>
        <w:tab/>
        <w:t>-   40,-zł</w:t>
      </w:r>
    </w:p>
    <w:p w:rsidR="00E33CC7" w:rsidRPr="00D61D54" w:rsidRDefault="00E33CC7" w:rsidP="00E33CC7">
      <w:pPr>
        <w:rPr>
          <w:rFonts w:eastAsia="Times New Roman"/>
          <w:sz w:val="18"/>
          <w:szCs w:val="18"/>
        </w:rPr>
      </w:pPr>
    </w:p>
    <w:p w:rsidR="00E33CC7" w:rsidRDefault="00E33CC7" w:rsidP="00E33CC7">
      <w:pPr>
        <w:ind w:left="426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>2. Za wydanie duplikatu dokumentów pobiera się opłatę o połowę wyższą niż za wydanie oryginału.</w:t>
      </w:r>
    </w:p>
    <w:p w:rsidR="00E33CC7" w:rsidRPr="00D61D54" w:rsidRDefault="00E33CC7" w:rsidP="00E33CC7">
      <w:pPr>
        <w:ind w:left="426"/>
        <w:rPr>
          <w:rFonts w:eastAsia="Times New Roman"/>
          <w:sz w:val="18"/>
          <w:szCs w:val="18"/>
        </w:rPr>
      </w:pPr>
    </w:p>
    <w:p w:rsidR="00E33CC7" w:rsidRPr="00D61D54" w:rsidRDefault="00E33CC7" w:rsidP="00E33CC7">
      <w:pPr>
        <w:ind w:left="426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                                                                                                  </w:t>
      </w:r>
      <w:r w:rsidRPr="00D61D54">
        <w:rPr>
          <w:rFonts w:eastAsia="Times New Roman"/>
          <w:b/>
          <w:sz w:val="18"/>
          <w:szCs w:val="18"/>
        </w:rPr>
        <w:t>§7</w:t>
      </w:r>
    </w:p>
    <w:p w:rsidR="00E33CC7" w:rsidRPr="00D61D54" w:rsidRDefault="00E33CC7" w:rsidP="00E33CC7">
      <w:pPr>
        <w:rPr>
          <w:rFonts w:eastAsia="Times New Roman"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D61D54">
        <w:rPr>
          <w:rFonts w:eastAsia="Times New Roman"/>
          <w:b/>
          <w:sz w:val="18"/>
          <w:szCs w:val="18"/>
        </w:rPr>
        <w:t>Inne postanowienia</w:t>
      </w:r>
    </w:p>
    <w:p w:rsidR="00E33CC7" w:rsidRPr="00D61D54" w:rsidRDefault="00E33CC7" w:rsidP="00E33CC7">
      <w:pPr>
        <w:ind w:left="426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Student zobowiązuje się do niezwłocznego zawiadomienia uczelni o każdej zmianie adresu wskazanego przez studenta jako adres do korespondencji.                                                 </w:t>
      </w:r>
    </w:p>
    <w:p w:rsidR="00E33CC7" w:rsidRPr="00D61D54" w:rsidRDefault="00E33CC7" w:rsidP="00E33CC7">
      <w:pPr>
        <w:jc w:val="center"/>
        <w:rPr>
          <w:rFonts w:eastAsia="Times New Roman"/>
          <w:b/>
          <w:sz w:val="18"/>
          <w:szCs w:val="18"/>
        </w:rPr>
      </w:pPr>
      <w:r w:rsidRPr="00D61D54">
        <w:rPr>
          <w:rFonts w:eastAsia="Times New Roman"/>
          <w:b/>
          <w:sz w:val="18"/>
          <w:szCs w:val="18"/>
        </w:rPr>
        <w:t>§8</w:t>
      </w:r>
    </w:p>
    <w:p w:rsidR="00E33CC7" w:rsidRDefault="00057338" w:rsidP="00E33CC7">
      <w:pPr>
        <w:tabs>
          <w:tab w:val="left" w:pos="1080"/>
        </w:tabs>
        <w:ind w:left="36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  <w:r w:rsidR="00B65888">
        <w:rPr>
          <w:rFonts w:eastAsia="Times New Roman"/>
          <w:sz w:val="18"/>
          <w:szCs w:val="18"/>
        </w:rPr>
        <w:t xml:space="preserve">1.    </w:t>
      </w:r>
      <w:r w:rsidR="00E33CC7" w:rsidRPr="00D61D54">
        <w:rPr>
          <w:rFonts w:eastAsia="Times New Roman"/>
          <w:sz w:val="18"/>
          <w:szCs w:val="18"/>
        </w:rPr>
        <w:t xml:space="preserve">Niniejsza umowa obowiązuje strony przez czas trwania studiów </w:t>
      </w:r>
    </w:p>
    <w:p w:rsidR="00E33CC7" w:rsidRDefault="00B65888" w:rsidP="00E33CC7">
      <w:pPr>
        <w:ind w:firstLine="30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  <w:r w:rsidR="00057338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2.    </w:t>
      </w:r>
      <w:r w:rsidR="00E33CC7" w:rsidRPr="00D61D54">
        <w:rPr>
          <w:rFonts w:eastAsia="Times New Roman"/>
          <w:sz w:val="18"/>
          <w:szCs w:val="18"/>
        </w:rPr>
        <w:t>Umowa sporządzona została w dwóch jednobrzmiących egzempl</w:t>
      </w:r>
      <w:r w:rsidR="00E33CC7">
        <w:rPr>
          <w:rFonts w:eastAsia="Times New Roman"/>
          <w:sz w:val="18"/>
          <w:szCs w:val="18"/>
        </w:rPr>
        <w:t>arzach, po jednej dla każdej ze</w:t>
      </w:r>
      <w:r w:rsidR="00E33CC7" w:rsidRPr="00D61D54">
        <w:rPr>
          <w:rFonts w:eastAsia="Times New Roman"/>
          <w:sz w:val="18"/>
          <w:szCs w:val="18"/>
        </w:rPr>
        <w:t xml:space="preserve"> stron.</w:t>
      </w:r>
    </w:p>
    <w:p w:rsidR="00E33CC7" w:rsidRPr="00D61D54" w:rsidRDefault="00B65888" w:rsidP="00E33CC7">
      <w:pPr>
        <w:ind w:firstLine="30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  <w:r w:rsidR="00057338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3.    Załącznik do umowy stanowi jej integralną część.</w:t>
      </w:r>
    </w:p>
    <w:p w:rsidR="00E33CC7" w:rsidRDefault="00B65888" w:rsidP="00E33CC7">
      <w:pPr>
        <w:ind w:left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4.    </w:t>
      </w:r>
      <w:r w:rsidR="00E33CC7" w:rsidRPr="00D61D54">
        <w:rPr>
          <w:rFonts w:eastAsia="Times New Roman"/>
          <w:sz w:val="18"/>
          <w:szCs w:val="18"/>
        </w:rPr>
        <w:t>Zmiana Umowy wymaga pod rygorem nieważności, formy pisemnego aneksu.</w:t>
      </w:r>
    </w:p>
    <w:p w:rsidR="00E33CC7" w:rsidRPr="00D61D54" w:rsidRDefault="00B65888" w:rsidP="00E33CC7">
      <w:pPr>
        <w:ind w:left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5.   </w:t>
      </w:r>
      <w:r w:rsidR="00E33CC7" w:rsidRPr="00D61D54">
        <w:rPr>
          <w:rFonts w:eastAsia="Times New Roman"/>
          <w:sz w:val="18"/>
          <w:szCs w:val="18"/>
        </w:rPr>
        <w:t xml:space="preserve">Student wyraża zgodę  na przetwarzanie swoich danych osobowych zgodnie z ustawą z dnia 29 sierpnia 1997 r. o ochronie danych osobowych (Dz.U. Nr 133, poz. 883 z </w:t>
      </w:r>
      <w:proofErr w:type="spellStart"/>
      <w:r w:rsidR="00E33CC7" w:rsidRPr="00D61D54">
        <w:rPr>
          <w:rFonts w:eastAsia="Times New Roman"/>
          <w:sz w:val="18"/>
          <w:szCs w:val="18"/>
        </w:rPr>
        <w:t>późn</w:t>
      </w:r>
      <w:proofErr w:type="spellEnd"/>
      <w:r w:rsidR="00E33CC7" w:rsidRPr="00D61D54">
        <w:rPr>
          <w:rFonts w:eastAsia="Times New Roman"/>
          <w:sz w:val="18"/>
          <w:szCs w:val="18"/>
        </w:rPr>
        <w:t xml:space="preserve">. zmianami) na potrzeby Uczelni, związane z realizacją niniejszej Umowy.  </w:t>
      </w:r>
    </w:p>
    <w:p w:rsidR="00E33CC7" w:rsidRPr="00D61D54" w:rsidRDefault="00B65888" w:rsidP="00E33CC7">
      <w:pPr>
        <w:ind w:left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6</w:t>
      </w:r>
      <w:r w:rsidR="00E33CC7" w:rsidRPr="00D61D54"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t xml:space="preserve">  </w:t>
      </w:r>
      <w:r w:rsidR="00E33CC7" w:rsidRPr="00D61D54">
        <w:rPr>
          <w:rFonts w:eastAsia="Times New Roman"/>
          <w:sz w:val="18"/>
          <w:szCs w:val="18"/>
        </w:rPr>
        <w:t>Student oświadcza , iż zapoznał się z treścią Umowy o studiowaniu oraz wszystkimi aktami</w:t>
      </w:r>
      <w:r w:rsidR="00EA617B">
        <w:rPr>
          <w:rFonts w:eastAsia="Times New Roman"/>
          <w:sz w:val="18"/>
          <w:szCs w:val="18"/>
        </w:rPr>
        <w:t xml:space="preserve"> </w:t>
      </w:r>
      <w:r w:rsidR="00E33CC7" w:rsidRPr="00D61D54">
        <w:rPr>
          <w:rFonts w:eastAsia="Times New Roman"/>
          <w:sz w:val="18"/>
          <w:szCs w:val="18"/>
        </w:rPr>
        <w:t>normatywnymi w niej wyszczególnionymi.</w:t>
      </w:r>
    </w:p>
    <w:p w:rsidR="00B65888" w:rsidRPr="00057338" w:rsidRDefault="00B65888" w:rsidP="00057338">
      <w:pPr>
        <w:pStyle w:val="Akapitzlist"/>
        <w:numPr>
          <w:ilvl w:val="0"/>
          <w:numId w:val="6"/>
        </w:numPr>
        <w:tabs>
          <w:tab w:val="left" w:pos="1080"/>
        </w:tabs>
        <w:rPr>
          <w:rFonts w:eastAsia="Times New Roman"/>
          <w:sz w:val="18"/>
          <w:szCs w:val="18"/>
        </w:rPr>
      </w:pPr>
      <w:r w:rsidRPr="00057338">
        <w:rPr>
          <w:rFonts w:eastAsia="Times New Roman"/>
          <w:sz w:val="18"/>
          <w:szCs w:val="18"/>
        </w:rPr>
        <w:t xml:space="preserve">W sprawach nieuregulowanych niniejszą umową , zastosowanie znajdują przepisy Ustawy wraz z aktami wykonawczymi, </w:t>
      </w:r>
    </w:p>
    <w:p w:rsidR="00B65888" w:rsidRPr="00B65888" w:rsidRDefault="00B65888" w:rsidP="00B65888">
      <w:pPr>
        <w:tabs>
          <w:tab w:val="left" w:pos="1080"/>
        </w:tabs>
        <w:ind w:left="360"/>
        <w:rPr>
          <w:rFonts w:eastAsia="Times New Roman"/>
          <w:sz w:val="18"/>
          <w:szCs w:val="18"/>
        </w:rPr>
      </w:pPr>
      <w:r w:rsidRPr="00B65888">
        <w:rPr>
          <w:rFonts w:eastAsia="Times New Roman"/>
          <w:sz w:val="18"/>
          <w:szCs w:val="18"/>
        </w:rPr>
        <w:t xml:space="preserve"> przepisy aktów prawa wewnętrznego Uczelni ,a w zakresie w nich nieuregulowanym ,przepisy Kodeksu cywilnego. </w:t>
      </w:r>
    </w:p>
    <w:p w:rsidR="00E33CC7" w:rsidRPr="00D61D54" w:rsidRDefault="00E33CC7" w:rsidP="00E33CC7">
      <w:pPr>
        <w:ind w:firstLine="708"/>
        <w:rPr>
          <w:rFonts w:eastAsia="Times New Roman"/>
          <w:sz w:val="18"/>
          <w:szCs w:val="18"/>
        </w:rPr>
      </w:pPr>
    </w:p>
    <w:p w:rsidR="009F6F83" w:rsidRDefault="00E33CC7" w:rsidP="00E33CC7">
      <w:pPr>
        <w:ind w:firstLine="7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</w:t>
      </w:r>
    </w:p>
    <w:p w:rsidR="00B65888" w:rsidRDefault="00B65888" w:rsidP="00E33CC7">
      <w:pPr>
        <w:ind w:firstLine="708"/>
        <w:rPr>
          <w:rFonts w:eastAsia="Times New Roman"/>
          <w:sz w:val="18"/>
          <w:szCs w:val="18"/>
        </w:rPr>
      </w:pPr>
    </w:p>
    <w:p w:rsidR="00B65888" w:rsidRDefault="00B65888" w:rsidP="00E33CC7">
      <w:pPr>
        <w:ind w:firstLine="708"/>
        <w:rPr>
          <w:rFonts w:eastAsia="Times New Roman"/>
          <w:sz w:val="18"/>
          <w:szCs w:val="18"/>
        </w:rPr>
      </w:pPr>
    </w:p>
    <w:p w:rsidR="00E33CC7" w:rsidRPr="00D61D54" w:rsidRDefault="00E33CC7" w:rsidP="00E33CC7">
      <w:pPr>
        <w:ind w:firstLine="708"/>
        <w:rPr>
          <w:rFonts w:eastAsia="Times New Roman"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.............................................                                 </w:t>
      </w:r>
      <w:r>
        <w:rPr>
          <w:rFonts w:eastAsia="Times New Roman"/>
          <w:sz w:val="18"/>
          <w:szCs w:val="18"/>
        </w:rPr>
        <w:t xml:space="preserve">                      </w:t>
      </w:r>
      <w:r w:rsidRPr="00D61D54">
        <w:rPr>
          <w:rFonts w:eastAsia="Times New Roman"/>
          <w:sz w:val="18"/>
          <w:szCs w:val="18"/>
        </w:rPr>
        <w:t xml:space="preserve">   ....................................................................</w:t>
      </w:r>
    </w:p>
    <w:p w:rsidR="00E33CC7" w:rsidRPr="00EE60C6" w:rsidRDefault="00E33CC7" w:rsidP="00E33CC7">
      <w:pPr>
        <w:ind w:firstLine="708"/>
        <w:rPr>
          <w:i/>
          <w:sz w:val="18"/>
          <w:szCs w:val="18"/>
        </w:rPr>
      </w:pPr>
      <w:r w:rsidRPr="00D61D54">
        <w:rPr>
          <w:rFonts w:eastAsia="Times New Roman"/>
          <w:sz w:val="18"/>
          <w:szCs w:val="18"/>
        </w:rPr>
        <w:t xml:space="preserve">       </w:t>
      </w:r>
      <w:r w:rsidRPr="00EE60C6">
        <w:rPr>
          <w:rFonts w:eastAsia="Times New Roman"/>
          <w:i/>
          <w:sz w:val="18"/>
          <w:szCs w:val="18"/>
        </w:rPr>
        <w:t xml:space="preserve">(podpis Studenta)                                                                     (podpis osoby reprezentującej Uczelnię) </w:t>
      </w:r>
    </w:p>
    <w:p w:rsidR="007006B5" w:rsidRPr="00EE60C6" w:rsidRDefault="007006B5">
      <w:pPr>
        <w:rPr>
          <w:i/>
          <w:sz w:val="16"/>
          <w:szCs w:val="16"/>
        </w:rPr>
      </w:pPr>
    </w:p>
    <w:p w:rsidR="00B65888" w:rsidRDefault="00B65888">
      <w:pPr>
        <w:rPr>
          <w:sz w:val="16"/>
          <w:szCs w:val="16"/>
        </w:rPr>
      </w:pPr>
    </w:p>
    <w:p w:rsidR="004A24B4" w:rsidRDefault="00670AE3">
      <w:pPr>
        <w:rPr>
          <w:sz w:val="16"/>
          <w:szCs w:val="16"/>
        </w:rPr>
      </w:pPr>
      <w:r w:rsidRPr="00670AE3">
        <w:rPr>
          <w:sz w:val="16"/>
          <w:szCs w:val="16"/>
        </w:rPr>
        <w:t>Zał</w:t>
      </w:r>
      <w:r>
        <w:rPr>
          <w:sz w:val="16"/>
          <w:szCs w:val="16"/>
        </w:rPr>
        <w:t>ączniki :</w:t>
      </w:r>
    </w:p>
    <w:p w:rsidR="002A58DE" w:rsidRPr="00843921" w:rsidRDefault="001C5C39" w:rsidP="00404417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843921">
        <w:rPr>
          <w:sz w:val="16"/>
          <w:szCs w:val="16"/>
        </w:rPr>
        <w:t>Zarządzenie Rektora</w:t>
      </w:r>
      <w:r w:rsidR="00795506" w:rsidRPr="00843921">
        <w:rPr>
          <w:sz w:val="16"/>
          <w:szCs w:val="16"/>
        </w:rPr>
        <w:t xml:space="preserve"> </w:t>
      </w:r>
      <w:r w:rsidR="00670AE3" w:rsidRPr="00843921">
        <w:rPr>
          <w:sz w:val="16"/>
          <w:szCs w:val="16"/>
        </w:rPr>
        <w:t xml:space="preserve">Państwowej Wyższej Szkoły Zawodowej w Kaliszu im. Prezydenta Stanisława Wojciechowskiego </w:t>
      </w:r>
      <w:r w:rsidR="00670AE3" w:rsidRPr="00843921">
        <w:rPr>
          <w:sz w:val="16"/>
          <w:szCs w:val="16"/>
        </w:rPr>
        <w:tab/>
      </w:r>
      <w:r w:rsidR="00670AE3" w:rsidRPr="00843921">
        <w:rPr>
          <w:sz w:val="16"/>
          <w:szCs w:val="16"/>
        </w:rPr>
        <w:tab/>
        <w:t xml:space="preserve">                                              nr </w:t>
      </w:r>
      <w:r w:rsidRPr="00843921">
        <w:rPr>
          <w:sz w:val="16"/>
          <w:szCs w:val="16"/>
        </w:rPr>
        <w:t>0300</w:t>
      </w:r>
      <w:r w:rsidR="002A58DE" w:rsidRPr="00843921">
        <w:rPr>
          <w:sz w:val="16"/>
          <w:szCs w:val="16"/>
        </w:rPr>
        <w:t>.</w:t>
      </w:r>
      <w:r w:rsidR="00196BBC" w:rsidRPr="00843921">
        <w:rPr>
          <w:sz w:val="16"/>
          <w:szCs w:val="16"/>
        </w:rPr>
        <w:t>22</w:t>
      </w:r>
      <w:r w:rsidR="002A58DE" w:rsidRPr="00843921">
        <w:rPr>
          <w:sz w:val="16"/>
          <w:szCs w:val="16"/>
        </w:rPr>
        <w:t>.</w:t>
      </w:r>
      <w:r w:rsidR="00061B9C" w:rsidRPr="00843921">
        <w:rPr>
          <w:sz w:val="16"/>
          <w:szCs w:val="16"/>
        </w:rPr>
        <w:t>IV</w:t>
      </w:r>
      <w:r w:rsidR="002A58DE" w:rsidRPr="00843921">
        <w:rPr>
          <w:sz w:val="16"/>
          <w:szCs w:val="16"/>
        </w:rPr>
        <w:t>.</w:t>
      </w:r>
      <w:r w:rsidR="00061B9C" w:rsidRPr="00843921">
        <w:rPr>
          <w:sz w:val="16"/>
          <w:szCs w:val="16"/>
        </w:rPr>
        <w:t>201</w:t>
      </w:r>
      <w:r w:rsidR="00196BBC" w:rsidRPr="00843921">
        <w:rPr>
          <w:sz w:val="16"/>
          <w:szCs w:val="16"/>
        </w:rPr>
        <w:t>6</w:t>
      </w:r>
      <w:r w:rsidR="00670AE3" w:rsidRPr="00843921">
        <w:rPr>
          <w:sz w:val="16"/>
          <w:szCs w:val="16"/>
        </w:rPr>
        <w:t xml:space="preserve"> z dnia </w:t>
      </w:r>
      <w:r w:rsidR="00061B9C" w:rsidRPr="00843921">
        <w:rPr>
          <w:sz w:val="16"/>
          <w:szCs w:val="16"/>
        </w:rPr>
        <w:t>2</w:t>
      </w:r>
      <w:r w:rsidR="00196BBC" w:rsidRPr="00843921">
        <w:rPr>
          <w:sz w:val="16"/>
          <w:szCs w:val="16"/>
        </w:rPr>
        <w:t>4</w:t>
      </w:r>
      <w:r w:rsidR="00061B9C" w:rsidRPr="00843921">
        <w:rPr>
          <w:sz w:val="16"/>
          <w:szCs w:val="16"/>
        </w:rPr>
        <w:t>.0</w:t>
      </w:r>
      <w:r w:rsidR="002A58DE" w:rsidRPr="00843921">
        <w:rPr>
          <w:sz w:val="16"/>
          <w:szCs w:val="16"/>
        </w:rPr>
        <w:t>6</w:t>
      </w:r>
      <w:r w:rsidR="00061B9C" w:rsidRPr="00843921">
        <w:rPr>
          <w:sz w:val="16"/>
          <w:szCs w:val="16"/>
        </w:rPr>
        <w:t>.201</w:t>
      </w:r>
      <w:r w:rsidR="00196BBC" w:rsidRPr="00843921">
        <w:rPr>
          <w:sz w:val="16"/>
          <w:szCs w:val="16"/>
        </w:rPr>
        <w:t>6</w:t>
      </w:r>
      <w:r w:rsidR="00670AE3" w:rsidRPr="00843921">
        <w:rPr>
          <w:sz w:val="16"/>
          <w:szCs w:val="16"/>
        </w:rPr>
        <w:t xml:space="preserve"> roku  w sprawie wysokości opłat za świadczone usługi edukacyjne na studiach stacjonarnych </w:t>
      </w:r>
    </w:p>
    <w:p w:rsidR="00670AE3" w:rsidRPr="00843921" w:rsidRDefault="00670AE3" w:rsidP="002A58DE">
      <w:pPr>
        <w:pStyle w:val="Akapitzlist"/>
        <w:ind w:left="405"/>
        <w:rPr>
          <w:sz w:val="16"/>
          <w:szCs w:val="16"/>
        </w:rPr>
      </w:pPr>
      <w:r w:rsidRPr="00843921">
        <w:rPr>
          <w:sz w:val="16"/>
          <w:szCs w:val="16"/>
        </w:rPr>
        <w:t>i niestacjonarnych oraz wydawane dokumenty  w roku akademickim 201</w:t>
      </w:r>
      <w:r w:rsidR="00196BBC" w:rsidRPr="00843921">
        <w:rPr>
          <w:sz w:val="16"/>
          <w:szCs w:val="16"/>
        </w:rPr>
        <w:t>6</w:t>
      </w:r>
      <w:r w:rsidRPr="00843921">
        <w:rPr>
          <w:sz w:val="16"/>
          <w:szCs w:val="16"/>
        </w:rPr>
        <w:t>/201</w:t>
      </w:r>
      <w:r w:rsidR="00196BBC" w:rsidRPr="00843921">
        <w:rPr>
          <w:sz w:val="16"/>
          <w:szCs w:val="16"/>
        </w:rPr>
        <w:t>7</w:t>
      </w:r>
      <w:r w:rsidRPr="00843921">
        <w:rPr>
          <w:sz w:val="16"/>
          <w:szCs w:val="16"/>
        </w:rPr>
        <w:t>.</w:t>
      </w:r>
    </w:p>
    <w:sectPr w:rsidR="00670AE3" w:rsidRPr="00843921" w:rsidSect="00495DE5">
      <w:pgSz w:w="11905" w:h="16837"/>
      <w:pgMar w:top="284" w:right="109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C5140A3"/>
    <w:multiLevelType w:val="hybridMultilevel"/>
    <w:tmpl w:val="A3AC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223EF"/>
    <w:multiLevelType w:val="hybridMultilevel"/>
    <w:tmpl w:val="EC8C40FC"/>
    <w:lvl w:ilvl="0" w:tplc="F9B643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73167EB"/>
    <w:multiLevelType w:val="hybridMultilevel"/>
    <w:tmpl w:val="FACE6C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C2C36"/>
    <w:multiLevelType w:val="hybridMultilevel"/>
    <w:tmpl w:val="B85422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C7"/>
    <w:rsid w:val="00017888"/>
    <w:rsid w:val="000318DB"/>
    <w:rsid w:val="000513CE"/>
    <w:rsid w:val="00057338"/>
    <w:rsid w:val="00061B9C"/>
    <w:rsid w:val="0007321D"/>
    <w:rsid w:val="00074B6C"/>
    <w:rsid w:val="000A5DA4"/>
    <w:rsid w:val="001314E9"/>
    <w:rsid w:val="00180F6E"/>
    <w:rsid w:val="00196BBC"/>
    <w:rsid w:val="001B0067"/>
    <w:rsid w:val="001C5C39"/>
    <w:rsid w:val="00217648"/>
    <w:rsid w:val="002320DD"/>
    <w:rsid w:val="002A58DE"/>
    <w:rsid w:val="002B504F"/>
    <w:rsid w:val="003A7957"/>
    <w:rsid w:val="003F0961"/>
    <w:rsid w:val="00404417"/>
    <w:rsid w:val="00495DE5"/>
    <w:rsid w:val="004A24B4"/>
    <w:rsid w:val="004B3A1C"/>
    <w:rsid w:val="005352E4"/>
    <w:rsid w:val="00670AE3"/>
    <w:rsid w:val="007006B5"/>
    <w:rsid w:val="00700EF9"/>
    <w:rsid w:val="00795506"/>
    <w:rsid w:val="00843921"/>
    <w:rsid w:val="009259F8"/>
    <w:rsid w:val="0099686C"/>
    <w:rsid w:val="009D7171"/>
    <w:rsid w:val="009F6F83"/>
    <w:rsid w:val="00A2472E"/>
    <w:rsid w:val="00A97865"/>
    <w:rsid w:val="00AD20C1"/>
    <w:rsid w:val="00B142C2"/>
    <w:rsid w:val="00B65888"/>
    <w:rsid w:val="00B6647F"/>
    <w:rsid w:val="00C762F2"/>
    <w:rsid w:val="00C920B0"/>
    <w:rsid w:val="00CB0FA5"/>
    <w:rsid w:val="00CB3DE8"/>
    <w:rsid w:val="00D21B4B"/>
    <w:rsid w:val="00D52561"/>
    <w:rsid w:val="00E33CC7"/>
    <w:rsid w:val="00EA46C2"/>
    <w:rsid w:val="00EA476F"/>
    <w:rsid w:val="00EA617B"/>
    <w:rsid w:val="00ED0F46"/>
    <w:rsid w:val="00EE60C6"/>
    <w:rsid w:val="00F1574C"/>
    <w:rsid w:val="00F542F2"/>
    <w:rsid w:val="00FB320B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49656DE0</Template>
  <TotalTime>136</TotalTime>
  <Pages>2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Warawasowska-Klesta</cp:lastModifiedBy>
  <cp:revision>23</cp:revision>
  <dcterms:created xsi:type="dcterms:W3CDTF">2014-09-24T09:37:00Z</dcterms:created>
  <dcterms:modified xsi:type="dcterms:W3CDTF">2016-09-23T11:15:00Z</dcterms:modified>
</cp:coreProperties>
</file>