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F1" w:rsidRDefault="00172BF1" w:rsidP="00FB1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72BF1" w:rsidRPr="00E6445F" w:rsidRDefault="00172BF1" w:rsidP="0022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45F">
        <w:rPr>
          <w:rFonts w:ascii="Times New Roman" w:hAnsi="Times New Roman"/>
          <w:b/>
          <w:bCs/>
          <w:sz w:val="28"/>
          <w:szCs w:val="28"/>
        </w:rPr>
        <w:t xml:space="preserve">Wytyczne dotyczące wymogów, jakie powinny spełniać prace </w:t>
      </w:r>
      <w:r>
        <w:rPr>
          <w:rFonts w:ascii="Times New Roman" w:hAnsi="Times New Roman"/>
          <w:b/>
          <w:bCs/>
          <w:sz w:val="28"/>
          <w:szCs w:val="28"/>
        </w:rPr>
        <w:t xml:space="preserve">dyplomowe </w:t>
      </w:r>
      <w:r w:rsidRPr="00E6445F">
        <w:rPr>
          <w:rFonts w:ascii="Times New Roman" w:hAnsi="Times New Roman"/>
          <w:b/>
          <w:bCs/>
          <w:sz w:val="28"/>
          <w:szCs w:val="28"/>
        </w:rPr>
        <w:t xml:space="preserve"> na Wydzia</w:t>
      </w:r>
      <w:r>
        <w:rPr>
          <w:rFonts w:ascii="Times New Roman" w:hAnsi="Times New Roman"/>
          <w:b/>
          <w:bCs/>
          <w:sz w:val="28"/>
          <w:szCs w:val="28"/>
        </w:rPr>
        <w:t>le Medycznym PWSZ im. Stanisława Wojciechowskiego w Kaliszu</w:t>
      </w:r>
    </w:p>
    <w:p w:rsidR="00172BF1" w:rsidRDefault="00172BF1" w:rsidP="0022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F1" w:rsidRDefault="00172BF1" w:rsidP="00FB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2BF1" w:rsidRDefault="00172BF1" w:rsidP="00FB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>1. Zasady ogólne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 xml:space="preserve">Prace licencjackie i prace magisterskie realizowane w ramach Wydziału </w:t>
      </w:r>
      <w:r>
        <w:rPr>
          <w:rFonts w:ascii="Times New Roman" w:hAnsi="Times New Roman"/>
          <w:sz w:val="24"/>
          <w:szCs w:val="24"/>
        </w:rPr>
        <w:t>Medycznego</w:t>
      </w:r>
      <w:r w:rsidRPr="00ED35F1">
        <w:rPr>
          <w:rFonts w:ascii="Times New Roman" w:hAnsi="Times New Roman"/>
          <w:sz w:val="24"/>
          <w:szCs w:val="24"/>
        </w:rPr>
        <w:t xml:space="preserve"> należą do szeroko rozumiany</w:t>
      </w:r>
      <w:r>
        <w:rPr>
          <w:rFonts w:ascii="Times New Roman" w:hAnsi="Times New Roman"/>
          <w:sz w:val="24"/>
          <w:szCs w:val="24"/>
        </w:rPr>
        <w:t>ch prac w naukach biomedycznych</w:t>
      </w:r>
      <w:r w:rsidRPr="00ED35F1">
        <w:rPr>
          <w:rFonts w:ascii="Times New Roman" w:hAnsi="Times New Roman"/>
          <w:sz w:val="24"/>
          <w:szCs w:val="24"/>
        </w:rPr>
        <w:t>. Wobec tych prac zastosowanie mają międzynarodowe wytyczne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5F1">
        <w:rPr>
          <w:rFonts w:ascii="Times New Roman" w:hAnsi="Times New Roman"/>
          <w:sz w:val="24"/>
          <w:szCs w:val="24"/>
        </w:rPr>
        <w:t>zwyczaje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standardy przyjęte </w:t>
      </w:r>
      <w:r>
        <w:rPr>
          <w:rFonts w:ascii="Times New Roman" w:hAnsi="Times New Roman"/>
          <w:sz w:val="24"/>
          <w:szCs w:val="24"/>
        </w:rPr>
        <w:t>na kierunkach medycznych</w:t>
      </w:r>
      <w:r w:rsidRPr="00ED35F1">
        <w:rPr>
          <w:rFonts w:ascii="Times New Roman" w:hAnsi="Times New Roman"/>
          <w:sz w:val="24"/>
          <w:szCs w:val="24"/>
        </w:rPr>
        <w:t>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>2. Budowa i konstrukcja pracy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>2.1 Objętość pracy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Nie ma określonych wymogów dotyczących objętości prac. Zaleca się aby</w:t>
      </w:r>
      <w:r>
        <w:rPr>
          <w:rFonts w:ascii="Times New Roman" w:hAnsi="Times New Roman"/>
          <w:sz w:val="24"/>
          <w:szCs w:val="24"/>
        </w:rPr>
        <w:t>: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35F1">
        <w:rPr>
          <w:rFonts w:ascii="Times New Roman" w:hAnsi="Times New Roman"/>
          <w:sz w:val="24"/>
          <w:szCs w:val="24"/>
        </w:rPr>
        <w:t xml:space="preserve"> praca licencjacka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naukach biomedycznych zawierała co najmniej 25 stron, 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35F1">
        <w:rPr>
          <w:rFonts w:ascii="Times New Roman" w:hAnsi="Times New Roman"/>
          <w:sz w:val="24"/>
          <w:szCs w:val="24"/>
        </w:rPr>
        <w:t xml:space="preserve"> praca magisterska 40 stron, 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 xml:space="preserve">należy wliczyć w objętość stronę tytułową, spis treści, piśmiennictwo </w:t>
      </w:r>
      <w:r>
        <w:rPr>
          <w:rFonts w:ascii="Times New Roman" w:hAnsi="Times New Roman"/>
          <w:sz w:val="24"/>
          <w:szCs w:val="24"/>
        </w:rPr>
        <w:t xml:space="preserve">i streszczenie w języku polskim </w:t>
      </w:r>
      <w:r w:rsidRPr="00ED35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angielskim.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>2.2 Struktura pracy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5F">
        <w:rPr>
          <w:rFonts w:ascii="Times New Roman" w:hAnsi="Times New Roman"/>
          <w:sz w:val="24"/>
          <w:szCs w:val="24"/>
          <w:u w:val="single"/>
        </w:rPr>
        <w:t>Praca licencjacka</w:t>
      </w:r>
      <w:r w:rsidRPr="00ED35F1">
        <w:rPr>
          <w:rFonts w:ascii="Times New Roman" w:hAnsi="Times New Roman"/>
          <w:sz w:val="24"/>
          <w:szCs w:val="24"/>
        </w:rPr>
        <w:t xml:space="preserve"> z zakresu nauk biomedycznych powinna być pracą kazuistyczną</w:t>
      </w:r>
      <w:r>
        <w:rPr>
          <w:rFonts w:ascii="Times New Roman" w:hAnsi="Times New Roman"/>
          <w:sz w:val="24"/>
          <w:szCs w:val="24"/>
        </w:rPr>
        <w:t>, lub poglądową (analiza zagadnienia w oparciu o bieżące standardy i piśmiennictwo)</w:t>
      </w:r>
      <w:r w:rsidRPr="00ED35F1">
        <w:rPr>
          <w:rFonts w:ascii="Times New Roman" w:hAnsi="Times New Roman"/>
          <w:sz w:val="24"/>
          <w:szCs w:val="24"/>
        </w:rPr>
        <w:t xml:space="preserve"> 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5F">
        <w:rPr>
          <w:rFonts w:ascii="Times New Roman" w:hAnsi="Times New Roman"/>
          <w:sz w:val="24"/>
          <w:szCs w:val="24"/>
          <w:u w:val="single"/>
        </w:rPr>
        <w:t>Praca magisterska</w:t>
      </w:r>
      <w:r w:rsidRPr="00ED35F1">
        <w:rPr>
          <w:rFonts w:ascii="Times New Roman" w:hAnsi="Times New Roman"/>
          <w:sz w:val="24"/>
          <w:szCs w:val="24"/>
        </w:rPr>
        <w:t xml:space="preserve"> powinna być pracą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badawczą, </w:t>
      </w:r>
      <w:r>
        <w:rPr>
          <w:rFonts w:ascii="Times New Roman" w:hAnsi="Times New Roman"/>
          <w:sz w:val="24"/>
          <w:szCs w:val="24"/>
        </w:rPr>
        <w:t xml:space="preserve">retrospektywną ( </w:t>
      </w:r>
      <w:r w:rsidRPr="00ED35F1">
        <w:rPr>
          <w:rFonts w:ascii="Times New Roman" w:hAnsi="Times New Roman"/>
          <w:sz w:val="24"/>
          <w:szCs w:val="24"/>
        </w:rPr>
        <w:t>opartą</w:t>
      </w:r>
      <w:r>
        <w:rPr>
          <w:rFonts w:ascii="Times New Roman" w:hAnsi="Times New Roman"/>
          <w:sz w:val="24"/>
          <w:szCs w:val="24"/>
        </w:rPr>
        <w:t xml:space="preserve"> na źródłach typu archiwalnego  ), </w:t>
      </w:r>
      <w:r w:rsidRPr="00ED35F1">
        <w:rPr>
          <w:rFonts w:ascii="Times New Roman" w:hAnsi="Times New Roman"/>
          <w:sz w:val="24"/>
          <w:szCs w:val="24"/>
        </w:rPr>
        <w:t>pracą empiryczną</w:t>
      </w:r>
      <w:r>
        <w:rPr>
          <w:rFonts w:ascii="Times New Roman" w:hAnsi="Times New Roman"/>
          <w:sz w:val="24"/>
          <w:szCs w:val="24"/>
        </w:rPr>
        <w:t>, prospektywną</w:t>
      </w:r>
      <w:r w:rsidRPr="00ED3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ED35F1">
        <w:rPr>
          <w:rFonts w:ascii="Times New Roman" w:hAnsi="Times New Roman"/>
          <w:sz w:val="24"/>
          <w:szCs w:val="24"/>
        </w:rPr>
        <w:t>opartą na</w:t>
      </w:r>
      <w:r>
        <w:rPr>
          <w:rFonts w:ascii="Times New Roman" w:hAnsi="Times New Roman"/>
          <w:sz w:val="24"/>
          <w:szCs w:val="24"/>
        </w:rPr>
        <w:t xml:space="preserve"> źródłach wywołanych </w:t>
      </w:r>
      <w:r w:rsidRPr="00ED35F1">
        <w:rPr>
          <w:rFonts w:ascii="Times New Roman" w:hAnsi="Times New Roman"/>
          <w:sz w:val="24"/>
          <w:szCs w:val="24"/>
        </w:rPr>
        <w:t>np. ankieta) lub na wynikach przeprowadzanych p</w:t>
      </w:r>
      <w:r>
        <w:rPr>
          <w:rFonts w:ascii="Times New Roman" w:hAnsi="Times New Roman"/>
          <w:sz w:val="24"/>
          <w:szCs w:val="24"/>
        </w:rPr>
        <w:t>rzez studenta badań klinicznych lub pracą poglądową.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• </w:t>
      </w:r>
      <w:r w:rsidRPr="00F40C80">
        <w:rPr>
          <w:rFonts w:ascii="Times New Roman" w:hAnsi="Times New Roman"/>
          <w:b/>
          <w:sz w:val="24"/>
          <w:szCs w:val="24"/>
          <w:u w:val="single"/>
        </w:rPr>
        <w:t>Budowa pracy poglądowej</w:t>
      </w:r>
      <w:r w:rsidRPr="00ED35F1">
        <w:rPr>
          <w:rFonts w:ascii="Times New Roman" w:hAnsi="Times New Roman"/>
          <w:sz w:val="24"/>
          <w:szCs w:val="24"/>
        </w:rPr>
        <w:t xml:space="preserve"> nie jest sformalizowana. Podział na rozdziały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podrozdziały zależy w całości od sposobu ujęcia tematu. Należy jednak zwrócić szczególną uwagę na to, aby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zawartość rozdziałów odpowiadała tytułowi pracy</w:t>
      </w:r>
      <w:r>
        <w:rPr>
          <w:rFonts w:ascii="Times New Roman" w:hAnsi="Times New Roman"/>
          <w:sz w:val="24"/>
          <w:szCs w:val="24"/>
        </w:rPr>
        <w:t xml:space="preserve">, czyli </w:t>
      </w:r>
      <w:r w:rsidRPr="00ED35F1">
        <w:rPr>
          <w:rFonts w:ascii="Times New Roman" w:hAnsi="Times New Roman"/>
          <w:sz w:val="24"/>
          <w:szCs w:val="24"/>
        </w:rPr>
        <w:t>była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bezpośrednio </w:t>
      </w:r>
      <w:r>
        <w:rPr>
          <w:rFonts w:ascii="Times New Roman" w:hAnsi="Times New Roman"/>
          <w:sz w:val="24"/>
          <w:szCs w:val="24"/>
        </w:rPr>
        <w:t>związana z wybranym t</w:t>
      </w:r>
      <w:r w:rsidRPr="00ED35F1">
        <w:rPr>
          <w:rFonts w:ascii="Times New Roman" w:hAnsi="Times New Roman"/>
          <w:sz w:val="24"/>
          <w:szCs w:val="24"/>
        </w:rPr>
        <w:t xml:space="preserve">ematem. 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Praca powinna składać się przynajmniej z następujących elementów: strona tytułowa,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ew. podziękowania, ew. wykaz skrótów, spis treści, rozdziały według własnego opracowania</w:t>
      </w:r>
      <w:r>
        <w:rPr>
          <w:rFonts w:ascii="Times New Roman" w:hAnsi="Times New Roman"/>
          <w:sz w:val="24"/>
          <w:szCs w:val="24"/>
        </w:rPr>
        <w:t>, p</w:t>
      </w:r>
      <w:r w:rsidRPr="00ED35F1">
        <w:rPr>
          <w:rFonts w:ascii="Times New Roman" w:hAnsi="Times New Roman"/>
          <w:sz w:val="24"/>
          <w:szCs w:val="24"/>
        </w:rPr>
        <w:t>iśmiennictwo,</w:t>
      </w:r>
      <w:r>
        <w:rPr>
          <w:rFonts w:ascii="Times New Roman" w:hAnsi="Times New Roman"/>
          <w:sz w:val="24"/>
          <w:szCs w:val="24"/>
        </w:rPr>
        <w:t xml:space="preserve"> streszczenie i słowa k</w:t>
      </w:r>
      <w:r w:rsidRPr="00ED35F1">
        <w:rPr>
          <w:rFonts w:ascii="Times New Roman" w:hAnsi="Times New Roman"/>
          <w:sz w:val="24"/>
          <w:szCs w:val="24"/>
        </w:rPr>
        <w:t xml:space="preserve">luczowe. 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Streszczenie powinno zajmować 1 stronę standardową, powinno być tłumaczone na język angielski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zawierać główne zagadnienia pracy (tłumaczenie na język angielski w pracy licencjackiej wskazane,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magisterskiej obowiązkowe). Słowa kluczowe w liczbie 3-6 powinny w miarę możliwości odpowiadać terminom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MeSH (Medical Subject Headings (MeSH) - język haseł przedmiotowych z zakresu medycyny i nauk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pokrewnych tworzony jest w formie kontrolowanego słownika). Hasła </w:t>
      </w:r>
      <w:r>
        <w:rPr>
          <w:rFonts w:ascii="Times New Roman" w:hAnsi="Times New Roman"/>
          <w:sz w:val="24"/>
          <w:szCs w:val="24"/>
        </w:rPr>
        <w:t xml:space="preserve">powyższe </w:t>
      </w:r>
      <w:r w:rsidRPr="00ED35F1">
        <w:rPr>
          <w:rFonts w:ascii="Times New Roman" w:hAnsi="Times New Roman"/>
          <w:sz w:val="24"/>
          <w:szCs w:val="24"/>
        </w:rPr>
        <w:t xml:space="preserve">oraz szczegółowe informacje </w:t>
      </w:r>
      <w:r>
        <w:rPr>
          <w:rFonts w:ascii="Times New Roman" w:hAnsi="Times New Roman"/>
          <w:sz w:val="24"/>
          <w:szCs w:val="24"/>
        </w:rPr>
        <w:t xml:space="preserve">można </w:t>
      </w:r>
      <w:r w:rsidRPr="00ED35F1">
        <w:rPr>
          <w:rFonts w:ascii="Times New Roman" w:hAnsi="Times New Roman"/>
          <w:sz w:val="24"/>
          <w:szCs w:val="24"/>
        </w:rPr>
        <w:t>znaleźć pod adresem http://www.mesh.pl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206">
        <w:rPr>
          <w:rFonts w:ascii="Times New Roman" w:hAnsi="Times New Roman"/>
          <w:b/>
          <w:sz w:val="24"/>
          <w:szCs w:val="24"/>
          <w:u w:val="single"/>
        </w:rPr>
        <w:t>• Budowa pracy badawczej</w:t>
      </w:r>
      <w:r w:rsidRPr="008D76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powinna odpowiadać konwencji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Vancouver i przyjętym zwyczajom. Praca powinna składać się z następujących elementów w kolejności: strona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 xml:space="preserve">tytułowa, ew. podziękowania, ew. wykaz skrótów, spis treści, rozdziały: Wstęp, </w:t>
      </w:r>
      <w:r>
        <w:rPr>
          <w:rFonts w:ascii="Times New Roman" w:hAnsi="Times New Roman"/>
          <w:sz w:val="24"/>
          <w:szCs w:val="24"/>
        </w:rPr>
        <w:t xml:space="preserve">Cel Pracy, </w:t>
      </w:r>
      <w:r w:rsidRPr="00ED35F1">
        <w:rPr>
          <w:rFonts w:ascii="Times New Roman" w:hAnsi="Times New Roman"/>
          <w:sz w:val="24"/>
          <w:szCs w:val="24"/>
        </w:rPr>
        <w:t xml:space="preserve">Materiał i Metoda, Wyniki, Dyskusja, Wnioski, Piśmiennictwo, Streszczenie i Słowa Kluczowe. </w:t>
      </w:r>
    </w:p>
    <w:p w:rsidR="00172BF1" w:rsidRPr="00272440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35F1">
        <w:rPr>
          <w:rFonts w:ascii="Times New Roman" w:hAnsi="Times New Roman"/>
          <w:b/>
          <w:bCs/>
          <w:sz w:val="24"/>
          <w:szCs w:val="24"/>
        </w:rPr>
        <w:t xml:space="preserve"> Redakcja pracy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Praca powinna być nap</w:t>
      </w:r>
      <w:r>
        <w:rPr>
          <w:rFonts w:ascii="Times New Roman" w:hAnsi="Times New Roman"/>
          <w:sz w:val="24"/>
          <w:szCs w:val="24"/>
        </w:rPr>
        <w:t>isana czcionką Times New Roman o rozmiarze 12 ( wyjustowany )</w:t>
      </w:r>
      <w:r w:rsidRPr="00ED35F1">
        <w:rPr>
          <w:rFonts w:ascii="Times New Roman" w:hAnsi="Times New Roman"/>
          <w:sz w:val="24"/>
          <w:szCs w:val="24"/>
        </w:rPr>
        <w:t>, z odstępem pomiędzy wierszami</w:t>
      </w:r>
      <w:r>
        <w:rPr>
          <w:rFonts w:ascii="Times New Roman" w:hAnsi="Times New Roman"/>
          <w:sz w:val="24"/>
          <w:szCs w:val="24"/>
        </w:rPr>
        <w:t xml:space="preserve"> 1,2</w:t>
      </w:r>
      <w:r w:rsidRPr="00ED35F1">
        <w:rPr>
          <w:rFonts w:ascii="Times New Roman" w:hAnsi="Times New Roman"/>
          <w:sz w:val="24"/>
          <w:szCs w:val="24"/>
        </w:rPr>
        <w:t>, 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aby na stronie mieściło się około 2000 znaków drukarskich, co stanowi tzw. standardową stronę A4. Marginesy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z prawej strony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/>
            <w:sz w:val="24"/>
            <w:szCs w:val="24"/>
          </w:rPr>
          <w:t>2,5 cm</w:t>
        </w:r>
      </w:smartTag>
      <w:r w:rsidRPr="00ED35F1">
        <w:rPr>
          <w:rFonts w:ascii="Times New Roman" w:hAnsi="Times New Roman"/>
          <w:sz w:val="24"/>
          <w:szCs w:val="24"/>
        </w:rPr>
        <w:t xml:space="preserve">, od góry i dołu powinny mieć po </w:t>
      </w:r>
      <w:smartTag w:uri="urn:schemas-microsoft-com:office:smarttags" w:element="metricconverter">
        <w:smartTagPr>
          <w:attr w:name="ProductID" w:val="2 cm"/>
        </w:smartTagPr>
        <w:r w:rsidRPr="00ED35F1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ED35F1">
          <w:rPr>
            <w:rFonts w:ascii="Times New Roman" w:hAnsi="Times New Roman"/>
            <w:sz w:val="24"/>
            <w:szCs w:val="24"/>
          </w:rPr>
          <w:t>cm</w:t>
        </w:r>
      </w:smartTag>
      <w:r w:rsidRPr="00ED35F1">
        <w:rPr>
          <w:rFonts w:ascii="Times New Roman" w:hAnsi="Times New Roman"/>
          <w:sz w:val="24"/>
          <w:szCs w:val="24"/>
        </w:rPr>
        <w:t>, od strony lewej można uwzględnić dodatkowe miejsce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na oprawienie pracy (szerokość marginesu 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3,5cm)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35F1">
        <w:rPr>
          <w:rFonts w:ascii="Times New Roman" w:hAnsi="Times New Roman"/>
          <w:sz w:val="24"/>
          <w:szCs w:val="24"/>
        </w:rPr>
        <w:t>Wszystkie tabele powinny być opatrzone nagłówkami z kolejnym numerem tabeli (cyfry rzymskie) i tytułem</w:t>
      </w:r>
      <w:r>
        <w:rPr>
          <w:rFonts w:ascii="Times New Roman" w:hAnsi="Times New Roman"/>
          <w:sz w:val="24"/>
          <w:szCs w:val="24"/>
        </w:rPr>
        <w:t xml:space="preserve"> umieszczonym nad tabelą</w:t>
      </w:r>
      <w:r w:rsidRPr="00ED35F1">
        <w:rPr>
          <w:rFonts w:ascii="Times New Roman" w:hAnsi="Times New Roman"/>
          <w:sz w:val="24"/>
          <w:szCs w:val="24"/>
        </w:rPr>
        <w:t>. Ryciny (wykresy, fotografie, reprodukcje) powinny posiadać podpis pod obiektem,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opatrzony kolejnym numerem (cyfry arabskie) oraz tytułem. W przypadku zaczerpnięcia ryciny lub tabeli 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wskazać w tytule źródło pochodzenia.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W pracy należy wyjaśnić wszystkie zastosowane skróty, przynajmniej przy pierwszym ich użyciu w tekście.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Możliwe jest również sporządzenie listy wszystkich zastosowanych skrótów i wtedy umieścić ją należy 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spisem treści.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D35F1">
        <w:rPr>
          <w:rFonts w:ascii="Times New Roman" w:hAnsi="Times New Roman"/>
          <w:b/>
          <w:bCs/>
          <w:sz w:val="24"/>
          <w:szCs w:val="24"/>
        </w:rPr>
        <w:t>Piśmiennictwo</w:t>
      </w:r>
    </w:p>
    <w:p w:rsidR="00172B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Sposób umieszczenia piśmiennictwa oraz zasady jego cytowania określają zasady tzw konwencji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Vancouver opracowane przez Międzynarodowy Komitet Redaktorów Periodyków Medycznych (ICMJE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F1A">
        <w:rPr>
          <w:rFonts w:ascii="Times New Roman" w:hAnsi="Times New Roman"/>
          <w:sz w:val="24"/>
          <w:szCs w:val="24"/>
        </w:rPr>
        <w:t>- International Committee of Medical Journal Editors, szczegóły na stronach Biblioteki Głównej AM w Poznaniu: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F1A">
        <w:rPr>
          <w:rFonts w:ascii="Times New Roman" w:hAnsi="Times New Roman"/>
          <w:sz w:val="24"/>
          <w:szCs w:val="24"/>
        </w:rPr>
        <w:t xml:space="preserve">www.bg.am.poznan.pl). 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Spis piśmiennictwa umieszczamy na końcu pracy i układamy alfabetycznie albo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 xml:space="preserve">zgodnie z kolejnością pojawiania się po raz pierwszy w tekście. W tekście prace cytujemy </w:t>
      </w:r>
      <w:r>
        <w:rPr>
          <w:rFonts w:ascii="Times New Roman" w:hAnsi="Times New Roman"/>
          <w:sz w:val="24"/>
          <w:szCs w:val="24"/>
        </w:rPr>
        <w:t>na końcu zdania</w:t>
      </w:r>
      <w:r w:rsidRPr="00ED35F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nawiasach [ ]</w:t>
      </w:r>
      <w:r w:rsidRPr="00ED35F1">
        <w:rPr>
          <w:rFonts w:ascii="Times New Roman" w:hAnsi="Times New Roman"/>
          <w:sz w:val="24"/>
          <w:szCs w:val="24"/>
        </w:rPr>
        <w:t>. W przypadku powoływania się na autorów pracy cytowanie umieszczamy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bezpośrednio po nazwisku autora danej pracy (np.: „</w:t>
      </w:r>
      <w:r>
        <w:rPr>
          <w:rFonts w:ascii="Times New Roman" w:hAnsi="Times New Roman"/>
          <w:sz w:val="24"/>
          <w:szCs w:val="24"/>
        </w:rPr>
        <w:t>w</w:t>
      </w:r>
      <w:r w:rsidRPr="00ED35F1">
        <w:rPr>
          <w:rFonts w:ascii="Times New Roman" w:hAnsi="Times New Roman"/>
          <w:sz w:val="24"/>
          <w:szCs w:val="24"/>
        </w:rPr>
        <w:t>edług Klimka i wsp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 xml:space="preserve"> [23] badanie to stanowi.......").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Publikacje w spisie piśmiennictwa powinny być podane zgodnie z następującą konwencją: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• Prace z czasopism naukowych powinny zawierać nazwiska i inicjały wszystkich autorów, tytuł pracy,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skrót nazwy pisma (wg Index Medicus lub przy braku pełna nazwa), rok wydania, wolumen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pierwszą i ostatnią stronę.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>Przykład: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Obrzut B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>, Obrzut M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>, Naróg M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>, Skręt A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>, Magoń T.</w:t>
      </w:r>
      <w:r>
        <w:rPr>
          <w:rFonts w:ascii="Times New Roman" w:hAnsi="Times New Roman"/>
          <w:sz w:val="24"/>
          <w:szCs w:val="24"/>
        </w:rPr>
        <w:t xml:space="preserve"> ( 2005 ):</w:t>
      </w:r>
      <w:r w:rsidRPr="00ED35F1">
        <w:rPr>
          <w:rFonts w:ascii="Times New Roman" w:hAnsi="Times New Roman"/>
          <w:sz w:val="24"/>
          <w:szCs w:val="24"/>
        </w:rPr>
        <w:t xml:space="preserve"> Diagnostyka i leczenie zakrzepicy żył głębokich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ciężarnych. Gin</w:t>
      </w:r>
      <w:r>
        <w:rPr>
          <w:rFonts w:ascii="Times New Roman" w:hAnsi="Times New Roman"/>
          <w:sz w:val="24"/>
          <w:szCs w:val="24"/>
        </w:rPr>
        <w:t>ekologia</w:t>
      </w:r>
      <w:r w:rsidRPr="00ED35F1">
        <w:rPr>
          <w:rFonts w:ascii="Times New Roman" w:hAnsi="Times New Roman"/>
          <w:sz w:val="24"/>
          <w:szCs w:val="24"/>
        </w:rPr>
        <w:t xml:space="preserve"> Prakt</w:t>
      </w:r>
      <w:r>
        <w:rPr>
          <w:rFonts w:ascii="Times New Roman" w:hAnsi="Times New Roman"/>
          <w:sz w:val="24"/>
          <w:szCs w:val="24"/>
        </w:rPr>
        <w:t>yczna</w:t>
      </w:r>
      <w:r w:rsidRPr="00ED35F1">
        <w:rPr>
          <w:rFonts w:ascii="Times New Roman" w:hAnsi="Times New Roman"/>
          <w:sz w:val="24"/>
          <w:szCs w:val="24"/>
        </w:rPr>
        <w:t>; 84, 3: 16-21.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• Rozdziały w książkach i monografie powinny być cytowane w następujący sposób: nazwiska i inicjały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autorów,</w:t>
      </w:r>
      <w:r>
        <w:rPr>
          <w:rFonts w:ascii="Times New Roman" w:hAnsi="Times New Roman"/>
          <w:sz w:val="24"/>
          <w:szCs w:val="24"/>
        </w:rPr>
        <w:t xml:space="preserve"> rok, </w:t>
      </w:r>
      <w:r w:rsidRPr="00ED35F1">
        <w:rPr>
          <w:rFonts w:ascii="Times New Roman" w:hAnsi="Times New Roman"/>
          <w:sz w:val="24"/>
          <w:szCs w:val="24"/>
        </w:rPr>
        <w:t xml:space="preserve"> tytuł rozdziału, tytuł książki, nazwiska i inicjał redaktora książki, wolumen, nazwa wydawcy,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miejsce wydania, pierwsza</w:t>
      </w:r>
      <w:r>
        <w:rPr>
          <w:rFonts w:ascii="Times New Roman" w:hAnsi="Times New Roman"/>
          <w:sz w:val="24"/>
          <w:szCs w:val="24"/>
        </w:rPr>
        <w:t xml:space="preserve"> i ostatnia</w:t>
      </w:r>
      <w:r w:rsidRPr="00ED35F1">
        <w:rPr>
          <w:rFonts w:ascii="Times New Roman" w:hAnsi="Times New Roman"/>
          <w:sz w:val="24"/>
          <w:szCs w:val="24"/>
        </w:rPr>
        <w:t xml:space="preserve"> strona: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b/>
          <w:bCs/>
          <w:sz w:val="24"/>
          <w:szCs w:val="24"/>
        </w:rPr>
        <w:t xml:space="preserve">Przykład: </w:t>
      </w:r>
      <w:r w:rsidRPr="00ED35F1">
        <w:rPr>
          <w:rFonts w:ascii="Times New Roman" w:hAnsi="Times New Roman"/>
          <w:sz w:val="24"/>
          <w:szCs w:val="24"/>
        </w:rPr>
        <w:t>Więznowski J</w:t>
      </w:r>
      <w:r>
        <w:rPr>
          <w:rFonts w:ascii="Times New Roman" w:hAnsi="Times New Roman"/>
          <w:sz w:val="24"/>
          <w:szCs w:val="24"/>
        </w:rPr>
        <w:t>.</w:t>
      </w:r>
      <w:r w:rsidRPr="00ED35F1">
        <w:rPr>
          <w:rFonts w:ascii="Times New Roman" w:hAnsi="Times New Roman"/>
          <w:sz w:val="24"/>
          <w:szCs w:val="24"/>
        </w:rPr>
        <w:t>, Rzymski P.</w:t>
      </w:r>
      <w:r>
        <w:rPr>
          <w:rFonts w:ascii="Times New Roman" w:hAnsi="Times New Roman"/>
          <w:sz w:val="24"/>
          <w:szCs w:val="24"/>
        </w:rPr>
        <w:t xml:space="preserve"> ( 2003 )</w:t>
      </w:r>
      <w:r w:rsidRPr="00ED35F1">
        <w:rPr>
          <w:rFonts w:ascii="Times New Roman" w:hAnsi="Times New Roman"/>
          <w:sz w:val="24"/>
          <w:szCs w:val="24"/>
        </w:rPr>
        <w:t xml:space="preserve"> Fizjologia i patologia seksualna kobiet. Rozdz w: Ginekologia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podręcznik dla pielęgniarek, położnych i fizjoterapeutów. Red: Opala T, PZWL Wars</w:t>
      </w:r>
      <w:r>
        <w:rPr>
          <w:rFonts w:ascii="Times New Roman" w:hAnsi="Times New Roman"/>
          <w:sz w:val="24"/>
          <w:szCs w:val="24"/>
        </w:rPr>
        <w:t>zawa</w:t>
      </w:r>
      <w:r w:rsidRPr="00ED35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F1">
        <w:rPr>
          <w:rFonts w:ascii="Times New Roman" w:hAnsi="Times New Roman"/>
          <w:sz w:val="24"/>
          <w:szCs w:val="24"/>
        </w:rPr>
        <w:t>189-201.</w:t>
      </w:r>
    </w:p>
    <w:p w:rsidR="00172BF1" w:rsidRPr="00D50F1A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• Strony internetowe cytujemy: nazwa strony (materiału źródłowego), adres URL i data wejścia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F1A">
        <w:rPr>
          <w:rFonts w:ascii="Times New Roman" w:hAnsi="Times New Roman"/>
          <w:sz w:val="24"/>
          <w:szCs w:val="24"/>
        </w:rPr>
        <w:t>stronę.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5F1">
        <w:rPr>
          <w:rFonts w:ascii="Times New Roman" w:hAnsi="Times New Roman"/>
          <w:b/>
          <w:bCs/>
          <w:sz w:val="24"/>
          <w:szCs w:val="24"/>
          <w:lang w:val="en-US"/>
        </w:rPr>
        <w:t>Przykład: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35F1">
        <w:rPr>
          <w:rFonts w:ascii="Times New Roman" w:hAnsi="Times New Roman"/>
          <w:sz w:val="24"/>
          <w:szCs w:val="24"/>
          <w:lang w:val="en-US"/>
        </w:rPr>
        <w:t>Kasztelowicz P: HON Code of Conduct (HONcode) for medical and health Web sites</w:t>
      </w:r>
    </w:p>
    <w:p w:rsidR="00172BF1" w:rsidRPr="00ED35F1" w:rsidRDefault="00172BF1" w:rsidP="00D8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5F1">
        <w:rPr>
          <w:rFonts w:ascii="Times New Roman" w:hAnsi="Times New Roman"/>
          <w:sz w:val="24"/>
          <w:szCs w:val="24"/>
        </w:rPr>
        <w:t>http://www.hon.ch/HONcode/Polish, data wejścia 18.08.2004</w:t>
      </w:r>
    </w:p>
    <w:p w:rsidR="00172BF1" w:rsidRDefault="00172BF1" w:rsidP="00D879CC">
      <w:pPr>
        <w:tabs>
          <w:tab w:val="center" w:pos="2074"/>
        </w:tabs>
        <w:autoSpaceDE w:val="0"/>
        <w:spacing w:before="120"/>
        <w:jc w:val="both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rPr>
          <w:rFonts w:cs="Arial"/>
          <w:b/>
          <w:sz w:val="28"/>
          <w:szCs w:val="28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 Ś W I A D C Z E N I E </w:t>
      </w:r>
    </w:p>
    <w:p w:rsidR="00172BF1" w:rsidRDefault="00172BF1" w:rsidP="00ED35F1">
      <w:pPr>
        <w:tabs>
          <w:tab w:val="center" w:pos="2074"/>
        </w:tabs>
        <w:autoSpaceDE w:val="0"/>
        <w:spacing w:before="120"/>
        <w:jc w:val="center"/>
        <w:rPr>
          <w:rFonts w:cs="Arial"/>
          <w:b/>
        </w:rPr>
      </w:pPr>
      <w:r>
        <w:rPr>
          <w:rFonts w:cs="Arial"/>
          <w:b/>
        </w:rPr>
        <w:t>(STUDENTA)</w:t>
      </w:r>
    </w:p>
    <w:p w:rsidR="00172BF1" w:rsidRDefault="00172BF1" w:rsidP="00ED35F1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sz w:val="24"/>
          <w:szCs w:val="24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jc w:val="both"/>
        <w:rPr>
          <w:rFonts w:cs="Arial"/>
        </w:rPr>
      </w:pPr>
      <w:r>
        <w:rPr>
          <w:rFonts w:cs="Arial"/>
        </w:rPr>
        <w:t>…………………………………….</w:t>
      </w:r>
      <w:r>
        <w:rPr>
          <w:rFonts w:cs="Arial"/>
        </w:rPr>
        <w:tab/>
      </w:r>
    </w:p>
    <w:p w:rsidR="00172BF1" w:rsidRDefault="00172BF1" w:rsidP="00ED35F1">
      <w:pPr>
        <w:tabs>
          <w:tab w:val="center" w:pos="2074"/>
        </w:tabs>
        <w:autoSpaceDE w:val="0"/>
        <w:jc w:val="both"/>
        <w:rPr>
          <w:rFonts w:cs="Arial"/>
        </w:rPr>
      </w:pPr>
      <w:r>
        <w:rPr>
          <w:rFonts w:cs="Arial"/>
          <w:sz w:val="16"/>
          <w:szCs w:val="16"/>
        </w:rPr>
        <w:t xml:space="preserve">           Imię i Nazwisko Studenta</w:t>
      </w:r>
    </w:p>
    <w:p w:rsidR="00172BF1" w:rsidRDefault="00172BF1" w:rsidP="00ED35F1">
      <w:pPr>
        <w:tabs>
          <w:tab w:val="center" w:pos="2074"/>
        </w:tabs>
        <w:autoSpaceDE w:val="0"/>
        <w:jc w:val="both"/>
        <w:rPr>
          <w:rFonts w:cs="Arial"/>
        </w:rPr>
      </w:pPr>
    </w:p>
    <w:p w:rsidR="00172BF1" w:rsidRDefault="00172BF1" w:rsidP="00ED35F1">
      <w:pPr>
        <w:tabs>
          <w:tab w:val="center" w:pos="2074"/>
        </w:tabs>
        <w:autoSpaceDE w:val="0"/>
        <w:spacing w:before="120"/>
        <w:jc w:val="both"/>
        <w:rPr>
          <w:rFonts w:cs="Arial"/>
        </w:rPr>
      </w:pPr>
      <w:r>
        <w:rPr>
          <w:rFonts w:cs="Arial"/>
        </w:rPr>
        <w:t>……………………………</w:t>
      </w:r>
    </w:p>
    <w:p w:rsidR="00172BF1" w:rsidRDefault="00172BF1" w:rsidP="00ED35F1">
      <w:pPr>
        <w:tabs>
          <w:tab w:val="center" w:pos="2074"/>
        </w:tabs>
        <w:autoSpaceDE w:val="0"/>
        <w:jc w:val="both"/>
        <w:rPr>
          <w:rFonts w:cs="Arial"/>
        </w:rPr>
      </w:pPr>
      <w:r>
        <w:rPr>
          <w:rFonts w:cs="Arial"/>
        </w:rPr>
        <w:t xml:space="preserve">             </w:t>
      </w:r>
      <w:r>
        <w:rPr>
          <w:rFonts w:cs="Arial"/>
          <w:sz w:val="16"/>
          <w:szCs w:val="16"/>
        </w:rPr>
        <w:t>nr albumu</w:t>
      </w:r>
      <w:r>
        <w:rPr>
          <w:rFonts w:cs="Arial"/>
        </w:rPr>
        <w:t xml:space="preserve"> </w:t>
      </w:r>
    </w:p>
    <w:p w:rsidR="00172BF1" w:rsidRDefault="00172BF1" w:rsidP="00ED35F1">
      <w:pPr>
        <w:jc w:val="both"/>
        <w:rPr>
          <w:rFonts w:cs="Arial"/>
        </w:rPr>
      </w:pPr>
    </w:p>
    <w:p w:rsidR="00172BF1" w:rsidRDefault="00172BF1" w:rsidP="00ED35F1">
      <w:pPr>
        <w:jc w:val="both"/>
        <w:rPr>
          <w:rFonts w:cs="Arial"/>
        </w:rPr>
      </w:pPr>
      <w:r>
        <w:rPr>
          <w:rFonts w:cs="Arial"/>
        </w:rPr>
        <w:t>Oświadczam, że moja praca pt.:</w:t>
      </w:r>
    </w:p>
    <w:p w:rsidR="00172BF1" w:rsidRDefault="00172BF1" w:rsidP="00ED35F1">
      <w:pPr>
        <w:jc w:val="both"/>
        <w:rPr>
          <w:rFonts w:cs="Arial"/>
        </w:rPr>
      </w:pPr>
    </w:p>
    <w:p w:rsidR="00172BF1" w:rsidRDefault="00172BF1" w:rsidP="00ED35F1">
      <w:pPr>
        <w:jc w:val="both"/>
        <w:rPr>
          <w:rFonts w:cs="Arial"/>
        </w:rPr>
      </w:pPr>
      <w:r>
        <w:rPr>
          <w:rFonts w:cs="Arial"/>
        </w:rPr>
        <w:t xml:space="preserve"> ……………………………………………………………………………………………………............................................</w:t>
      </w:r>
    </w:p>
    <w:p w:rsidR="00172BF1" w:rsidRDefault="00172BF1" w:rsidP="00ED35F1">
      <w:pPr>
        <w:jc w:val="both"/>
        <w:rPr>
          <w:rFonts w:cs="Arial"/>
        </w:rPr>
      </w:pPr>
    </w:p>
    <w:p w:rsidR="00172BF1" w:rsidRDefault="00172BF1" w:rsidP="00ED35F1">
      <w:pPr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..............................................................................................................................................................…:</w:t>
      </w:r>
    </w:p>
    <w:p w:rsidR="00172BF1" w:rsidRDefault="00172BF1" w:rsidP="00ED35F1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suppressAutoHyphens/>
        <w:snapToGrid w:val="0"/>
        <w:spacing w:before="80" w:after="0" w:line="288" w:lineRule="auto"/>
        <w:ind w:left="360"/>
        <w:jc w:val="both"/>
        <w:rPr>
          <w:rFonts w:cs="Arial"/>
        </w:rPr>
      </w:pPr>
      <w:r>
        <w:rPr>
          <w:rFonts w:cs="Arial"/>
        </w:rPr>
        <w:t xml:space="preserve">została przygotowana przeze mnie samodzielnie,* </w:t>
      </w:r>
    </w:p>
    <w:p w:rsidR="00172BF1" w:rsidRDefault="00172BF1" w:rsidP="00ED35F1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suppressAutoHyphens/>
        <w:snapToGrid w:val="0"/>
        <w:spacing w:before="80" w:after="0" w:line="288" w:lineRule="auto"/>
        <w:ind w:left="360"/>
        <w:jc w:val="both"/>
        <w:rPr>
          <w:rFonts w:cs="Arial"/>
        </w:rPr>
      </w:pPr>
      <w:r>
        <w:rPr>
          <w:rFonts w:cs="Arial"/>
        </w:rPr>
        <w:t>nie narusza praw autorskich w rozumieniu ustawy z dnia 4 lutego 1994 roku o prawie autorskim i prawach pokrewnych (Dz. U. Nr 24, poz. 83 z późn. zm.) oraz dóbr osobistych chronionych prawem,</w:t>
      </w:r>
    </w:p>
    <w:p w:rsidR="00172BF1" w:rsidRDefault="00172BF1" w:rsidP="00ED35F1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suppressAutoHyphens/>
        <w:snapToGrid w:val="0"/>
        <w:spacing w:before="80" w:after="0" w:line="288" w:lineRule="auto"/>
        <w:ind w:left="360"/>
        <w:jc w:val="both"/>
        <w:rPr>
          <w:rFonts w:cs="Arial"/>
        </w:rPr>
      </w:pPr>
      <w:r>
        <w:rPr>
          <w:rFonts w:cs="Arial"/>
        </w:rPr>
        <w:t>nie zawiera danych i informacji, które</w:t>
      </w:r>
      <w:bookmarkStart w:id="0" w:name="Lista1"/>
      <w:r>
        <w:rPr>
          <w:rFonts w:cs="Arial"/>
        </w:rPr>
        <w:t xml:space="preserve"> </w:t>
      </w:r>
      <w:bookmarkEnd w:id="0"/>
      <w:r>
        <w:rPr>
          <w:rFonts w:cs="Arial"/>
        </w:rPr>
        <w:t>uzyskałem w sposób niedozwolony,</w:t>
      </w:r>
    </w:p>
    <w:p w:rsidR="00172BF1" w:rsidRDefault="00172BF1" w:rsidP="00ED35F1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suppressAutoHyphens/>
        <w:snapToGrid w:val="0"/>
        <w:spacing w:before="80" w:after="0" w:line="288" w:lineRule="auto"/>
        <w:ind w:left="360"/>
        <w:jc w:val="both"/>
        <w:rPr>
          <w:rFonts w:cs="Arial"/>
        </w:rPr>
      </w:pPr>
      <w:r>
        <w:rPr>
          <w:rFonts w:cs="Arial"/>
        </w:rPr>
        <w:t>nie była podstawą nadania dyplomu uczelni wyższej lub tytułu zawodowego ani mnie ani innej osobie.</w:t>
      </w:r>
    </w:p>
    <w:p w:rsidR="00172BF1" w:rsidRDefault="00172BF1" w:rsidP="00ED35F1">
      <w:pPr>
        <w:spacing w:line="288" w:lineRule="auto"/>
        <w:jc w:val="both"/>
        <w:rPr>
          <w:rFonts w:cs="Arial"/>
        </w:rPr>
      </w:pPr>
    </w:p>
    <w:p w:rsidR="00172BF1" w:rsidRDefault="00172BF1" w:rsidP="00ED35F1">
      <w:pPr>
        <w:spacing w:line="288" w:lineRule="auto"/>
        <w:jc w:val="both"/>
        <w:rPr>
          <w:rFonts w:cs="Arial"/>
        </w:rPr>
      </w:pPr>
      <w:r>
        <w:rPr>
          <w:rFonts w:cs="Arial"/>
        </w:rPr>
        <w:t>Ponadto oświadczam, że treść pracy przedstawionej przeze mnie do obrony, zawarta na przekazywanym nośniku elektronicznym, jest identyczna z jej wersją drukowaną.</w:t>
      </w:r>
    </w:p>
    <w:p w:rsidR="00172BF1" w:rsidRDefault="00172BF1" w:rsidP="00ED35F1">
      <w:pPr>
        <w:rPr>
          <w:rFonts w:cs="Arial"/>
        </w:rPr>
      </w:pPr>
    </w:p>
    <w:p w:rsidR="00172BF1" w:rsidRDefault="00172BF1" w:rsidP="00ED35F1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……………………, dn. . . . . . . . . . . . . . . . . . . </w:t>
      </w:r>
      <w:r>
        <w:rPr>
          <w:rFonts w:cs="Arial"/>
        </w:rPr>
        <w:tab/>
        <w:t xml:space="preserve">         . . . . . . . . . . . . . . . . . . . .</w:t>
      </w:r>
    </w:p>
    <w:p w:rsidR="00172BF1" w:rsidRPr="00ED35F1" w:rsidRDefault="00172BF1" w:rsidP="00ED35F1">
      <w:pPr>
        <w:tabs>
          <w:tab w:val="left" w:pos="6480"/>
        </w:tabs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podpis studenta</w:t>
      </w:r>
    </w:p>
    <w:p w:rsidR="00172BF1" w:rsidRDefault="00172BF1" w:rsidP="00ED35F1">
      <w:pPr>
        <w:rPr>
          <w:sz w:val="16"/>
          <w:szCs w:val="16"/>
        </w:rPr>
      </w:pPr>
      <w:r>
        <w:rPr>
          <w:sz w:val="16"/>
          <w:szCs w:val="16"/>
        </w:rPr>
        <w:t>* Uwzględniając merytoryczny wkład promotora (w ramach prowadzonego seminarium dyplomowego).</w:t>
      </w:r>
    </w:p>
    <w:p w:rsidR="00172BF1" w:rsidRDefault="00172BF1" w:rsidP="00ED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72BF1" w:rsidRPr="00C853F0" w:rsidRDefault="00172BF1" w:rsidP="00CF35C8">
      <w:pPr>
        <w:spacing w:after="240" w:line="240" w:lineRule="auto"/>
        <w:rPr>
          <w:rFonts w:ascii="Tahoma" w:hAnsi="Tahoma" w:cs="Tahoma"/>
          <w:b/>
          <w:bCs/>
          <w:color w:val="000000"/>
          <w:lang w:eastAsia="pl-PL"/>
        </w:rPr>
      </w:pPr>
      <w:r w:rsidRPr="00851842">
        <w:rPr>
          <w:rFonts w:ascii="Tahoma" w:hAnsi="Tahoma" w:cs="Tahoma"/>
          <w:color w:val="000000"/>
          <w:lang w:eastAsia="pl-PL"/>
        </w:rPr>
        <w:br/>
      </w:r>
    </w:p>
    <w:sectPr w:rsidR="00172BF1" w:rsidRPr="00C853F0" w:rsidSect="0081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7EC79AC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7DB55932"/>
    <w:multiLevelType w:val="hybridMultilevel"/>
    <w:tmpl w:val="392C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B7"/>
    <w:rsid w:val="00102220"/>
    <w:rsid w:val="00172BF1"/>
    <w:rsid w:val="002261DD"/>
    <w:rsid w:val="00263795"/>
    <w:rsid w:val="00272440"/>
    <w:rsid w:val="00427E9A"/>
    <w:rsid w:val="004543A7"/>
    <w:rsid w:val="004E0950"/>
    <w:rsid w:val="004F2A2F"/>
    <w:rsid w:val="007479E4"/>
    <w:rsid w:val="00747E4E"/>
    <w:rsid w:val="00762A7D"/>
    <w:rsid w:val="008101E5"/>
    <w:rsid w:val="008164DB"/>
    <w:rsid w:val="00817FE5"/>
    <w:rsid w:val="00845EDC"/>
    <w:rsid w:val="00851842"/>
    <w:rsid w:val="00881CA8"/>
    <w:rsid w:val="008D76BF"/>
    <w:rsid w:val="00980F48"/>
    <w:rsid w:val="009F5277"/>
    <w:rsid w:val="00AD2709"/>
    <w:rsid w:val="00C17BCA"/>
    <w:rsid w:val="00C717C3"/>
    <w:rsid w:val="00C853F0"/>
    <w:rsid w:val="00CF35C8"/>
    <w:rsid w:val="00D45206"/>
    <w:rsid w:val="00D50F1A"/>
    <w:rsid w:val="00D879CC"/>
    <w:rsid w:val="00DE2914"/>
    <w:rsid w:val="00E13728"/>
    <w:rsid w:val="00E6445F"/>
    <w:rsid w:val="00ED35F1"/>
    <w:rsid w:val="00F40C80"/>
    <w:rsid w:val="00F47482"/>
    <w:rsid w:val="00FB1EB7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518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441">
              <w:marLeft w:val="131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3</Pages>
  <Words>978</Words>
  <Characters>5869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Stoińska</dc:creator>
  <cp:keywords/>
  <dc:description/>
  <cp:lastModifiedBy>anowak</cp:lastModifiedBy>
  <cp:revision>13</cp:revision>
  <cp:lastPrinted>2012-12-18T10:51:00Z</cp:lastPrinted>
  <dcterms:created xsi:type="dcterms:W3CDTF">2012-12-04T10:52:00Z</dcterms:created>
  <dcterms:modified xsi:type="dcterms:W3CDTF">2012-12-20T10:54:00Z</dcterms:modified>
</cp:coreProperties>
</file>